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3" w:rsidRDefault="00ED522F">
      <w:pPr>
        <w:jc w:val="center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Título del trabajo (letra Arial 12, centrado)</w:t>
      </w:r>
    </w:p>
    <w:p w:rsidR="000F0AD3" w:rsidRDefault="00ED522F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Subtítulo (si fuera necesario, letra Arial 11, centrado)</w:t>
      </w:r>
    </w:p>
    <w:p w:rsidR="000F0AD3" w:rsidRDefault="00ED522F">
      <w:pPr>
        <w:jc w:val="center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Nombre y apellido de los autores (letra Arial 10, cursiva, centrado)</w:t>
      </w:r>
    </w:p>
    <w:p w:rsidR="000F0AD3" w:rsidRDefault="00ED522F">
      <w:pPr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Dirección de correo electrónico del primer autor (letra Arial 10, centrado). Dirección postal del Lugar de trabajo (letra Arial 10, centrado)</w:t>
      </w:r>
    </w:p>
    <w:p w:rsidR="000F0AD3" w:rsidRDefault="000F0AD3">
      <w:pPr>
        <w:jc w:val="center"/>
        <w:rPr>
          <w:rFonts w:ascii="Arial" w:hAnsi="Arial" w:cs="Arial"/>
          <w:sz w:val="20"/>
          <w:lang w:val="es-AR"/>
        </w:rPr>
      </w:pPr>
    </w:p>
    <w:p w:rsidR="00270BBC" w:rsidRDefault="00ED522F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RESUMEN (Letra Arial 10, mayúscula, negrita, alineación en opción justificar)</w:t>
      </w:r>
    </w:p>
    <w:p w:rsidR="000F0AD3" w:rsidRDefault="00270BBC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L</w:t>
      </w:r>
      <w:r w:rsidR="00ED522F">
        <w:rPr>
          <w:rFonts w:ascii="Arial" w:hAnsi="Arial" w:cs="Arial"/>
          <w:b/>
          <w:sz w:val="20"/>
          <w:lang w:val="es-AR"/>
        </w:rPr>
        <w:t>os Proyecto</w:t>
      </w:r>
      <w:r>
        <w:rPr>
          <w:rFonts w:ascii="Arial" w:hAnsi="Arial" w:cs="Arial"/>
          <w:b/>
          <w:sz w:val="20"/>
          <w:lang w:val="es-AR"/>
        </w:rPr>
        <w:t xml:space="preserve">s de Investigación se redactarán desarrollando </w:t>
      </w:r>
      <w:r w:rsidR="00ED522F">
        <w:rPr>
          <w:rFonts w:ascii="Arial" w:hAnsi="Arial" w:cs="Arial"/>
          <w:b/>
          <w:sz w:val="20"/>
          <w:lang w:val="es-AR"/>
        </w:rPr>
        <w:t xml:space="preserve">los siguientes </w:t>
      </w:r>
      <w:r>
        <w:rPr>
          <w:rFonts w:ascii="Arial" w:hAnsi="Arial" w:cs="Arial"/>
          <w:b/>
          <w:sz w:val="20"/>
          <w:lang w:val="es-AR"/>
        </w:rPr>
        <w:t>apartados en un solo cuerpo:</w:t>
      </w:r>
      <w:r w:rsidR="00ED522F">
        <w:rPr>
          <w:rFonts w:ascii="Arial" w:hAnsi="Arial" w:cs="Arial"/>
          <w:b/>
          <w:sz w:val="20"/>
          <w:lang w:val="es-AR"/>
        </w:rPr>
        <w:t xml:space="preserve"> </w:t>
      </w:r>
      <w:r>
        <w:rPr>
          <w:rFonts w:ascii="Arial" w:hAnsi="Arial" w:cs="Arial"/>
          <w:b/>
          <w:sz w:val="20"/>
          <w:lang w:val="es-AR"/>
        </w:rPr>
        <w:t>i</w:t>
      </w:r>
      <w:r w:rsidR="00ED522F">
        <w:rPr>
          <w:rFonts w:ascii="Arial" w:hAnsi="Arial" w:cs="Arial"/>
          <w:b/>
          <w:sz w:val="20"/>
          <w:lang w:val="es-AR"/>
        </w:rPr>
        <w:t>ntroducción</w:t>
      </w:r>
      <w:r>
        <w:rPr>
          <w:rFonts w:ascii="Arial" w:hAnsi="Arial" w:cs="Arial"/>
          <w:b/>
          <w:sz w:val="20"/>
          <w:lang w:val="es-AR"/>
        </w:rPr>
        <w:t>, o</w:t>
      </w:r>
      <w:r w:rsidR="00ED522F">
        <w:rPr>
          <w:rFonts w:ascii="Arial" w:hAnsi="Arial" w:cs="Arial"/>
          <w:b/>
          <w:sz w:val="20"/>
          <w:lang w:val="es-AR"/>
        </w:rPr>
        <w:t>bjetivos</w:t>
      </w:r>
      <w:r>
        <w:rPr>
          <w:rFonts w:ascii="Arial" w:hAnsi="Arial" w:cs="Arial"/>
          <w:b/>
          <w:sz w:val="20"/>
          <w:lang w:val="es-AR"/>
        </w:rPr>
        <w:t>, m</w:t>
      </w:r>
      <w:r w:rsidR="00ED522F">
        <w:rPr>
          <w:rFonts w:ascii="Arial" w:hAnsi="Arial" w:cs="Arial"/>
          <w:b/>
          <w:sz w:val="20"/>
          <w:lang w:val="es-AR"/>
        </w:rPr>
        <w:t>etodología</w:t>
      </w:r>
      <w:r>
        <w:rPr>
          <w:rFonts w:ascii="Arial" w:hAnsi="Arial" w:cs="Arial"/>
          <w:b/>
          <w:sz w:val="20"/>
          <w:lang w:val="es-AR"/>
        </w:rPr>
        <w:t>, grado de avance y/o r</w:t>
      </w:r>
      <w:r w:rsidR="00ED522F">
        <w:rPr>
          <w:rFonts w:ascii="Arial" w:hAnsi="Arial" w:cs="Arial"/>
          <w:b/>
          <w:sz w:val="20"/>
          <w:lang w:val="es-AR"/>
        </w:rPr>
        <w:t>esultados</w:t>
      </w:r>
      <w:r>
        <w:rPr>
          <w:rFonts w:ascii="Arial" w:hAnsi="Arial" w:cs="Arial"/>
          <w:b/>
          <w:sz w:val="20"/>
          <w:lang w:val="es-AR"/>
        </w:rPr>
        <w:t>, comentarios y/o c</w:t>
      </w:r>
      <w:r w:rsidR="00ED522F">
        <w:rPr>
          <w:rFonts w:ascii="Arial" w:hAnsi="Arial" w:cs="Arial"/>
          <w:b/>
          <w:sz w:val="20"/>
          <w:lang w:val="es-AR"/>
        </w:rPr>
        <w:t>onclusiones.</w:t>
      </w:r>
      <w:bookmarkStart w:id="0" w:name="_GoBack"/>
      <w:bookmarkEnd w:id="0"/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Tendrá un máximo de 450 palabras, letra Arial 10, alineación en opción justificar. Se utilizará hoja de tamaño A4 (21 cm x 29,7 cm). Todos los márgenes serán de 2,5 cm. Los espaciados anterior y posterior entre párrafos serán de 6 puntos y el interlineado dentro de los mismos será sencillo. </w:t>
      </w:r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En el resumen no se aceptarán imágenes, tablas, fórmulas, o cualquier otro recurso no textual que emplee para ilustrar el trabajo. 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PALABRAS CLAVE:</w:t>
      </w:r>
      <w:r>
        <w:rPr>
          <w:rFonts w:ascii="Arial" w:hAnsi="Arial" w:cs="Arial"/>
          <w:sz w:val="20"/>
          <w:szCs w:val="20"/>
          <w:lang w:val="es-AR"/>
        </w:rPr>
        <w:t xml:space="preserve"> se colocarán entre 3 y 5 palabras clave separadas por comas (sin mayúsculas sostenidas, por ejemplo: Investigación, Educación en Ciencias, Innovación)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 xml:space="preserve">REFERENCIAS BIBLIOGRÁFICAS: </w:t>
      </w:r>
      <w:r>
        <w:rPr>
          <w:rFonts w:ascii="Arial" w:hAnsi="Arial" w:cs="Arial"/>
          <w:sz w:val="20"/>
          <w:szCs w:val="20"/>
          <w:lang w:val="es-AR"/>
        </w:rPr>
        <w:t xml:space="preserve">Deberá consignar en la bibliografía solamente las citas bibliográficas realizadas en el resumen y seguir las normas APA. </w:t>
      </w:r>
    </w:p>
    <w:p w:rsidR="000F0AD3" w:rsidRDefault="00ED522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Ejemplos: Ausubel, D.P. (1973). La educación y la estructura del conocimiento. Buenos Aires: El Ateneo. Jiménez Aleixandre, M.P. (1991). Cambiando las ideas sobre el cambio biológico. Enseñanza de las Ciencias, 9(3),248-256. Mínimo 2 y máximo 10 citas bibliográficas.</w:t>
      </w:r>
    </w:p>
    <w:p w:rsidR="000F0AD3" w:rsidRDefault="00ED52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Deberá enviar el archivo Word al correo </w:t>
      </w:r>
      <w:hyperlink r:id="rId7" w:history="1">
        <w:r>
          <w:rPr>
            <w:rStyle w:val="Hipervnculo"/>
            <w:rFonts w:ascii="Arial" w:hAnsi="Arial" w:cs="Arial"/>
            <w:b/>
            <w:sz w:val="20"/>
            <w:szCs w:val="20"/>
            <w:lang w:val="es-AR"/>
          </w:rPr>
          <w:t>3jeice2019@gmail.com</w:t>
        </w:r>
      </w:hyperlink>
      <w:r>
        <w:rPr>
          <w:rFonts w:ascii="Arial" w:hAnsi="Arial" w:cs="Arial"/>
          <w:b/>
          <w:sz w:val="20"/>
          <w:szCs w:val="20"/>
          <w:lang w:val="es-AR"/>
        </w:rPr>
        <w:t xml:space="preserve"> colocando como nombre del documento: (Apellido del primer autor) - (Área temática en la que postula el trabajo). Utilizar un lenguaje claro, con terminología específica.</w:t>
      </w:r>
    </w:p>
    <w:p w:rsidR="000F0AD3" w:rsidRDefault="000F0AD3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0F0AD3" w:rsidRDefault="000F0AD3">
      <w:pPr>
        <w:jc w:val="both"/>
        <w:rPr>
          <w:lang w:val="es-AR"/>
        </w:rPr>
      </w:pPr>
    </w:p>
    <w:p w:rsidR="000F0AD3" w:rsidRDefault="000F0AD3">
      <w:pPr>
        <w:jc w:val="both"/>
        <w:rPr>
          <w:lang w:val="es-AR"/>
        </w:rPr>
      </w:pPr>
    </w:p>
    <w:p w:rsidR="000F0AD3" w:rsidRDefault="000F0AD3">
      <w:pPr>
        <w:jc w:val="both"/>
        <w:rPr>
          <w:lang w:val="es-AR"/>
        </w:rPr>
      </w:pPr>
    </w:p>
    <w:sectPr w:rsidR="000F0AD3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94" w:rsidRDefault="00ED522F">
      <w:pPr>
        <w:spacing w:after="0" w:line="240" w:lineRule="auto"/>
      </w:pPr>
      <w:r>
        <w:separator/>
      </w:r>
    </w:p>
  </w:endnote>
  <w:endnote w:type="continuationSeparator" w:id="0">
    <w:p w:rsidR="007E4494" w:rsidRDefault="00ED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94" w:rsidRDefault="00ED522F">
      <w:pPr>
        <w:spacing w:after="0" w:line="240" w:lineRule="auto"/>
      </w:pPr>
      <w:r>
        <w:separator/>
      </w:r>
    </w:p>
  </w:footnote>
  <w:footnote w:type="continuationSeparator" w:id="0">
    <w:p w:rsidR="007E4494" w:rsidRDefault="00ED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D3" w:rsidRDefault="00ED522F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971540" cy="1199515"/>
          <wp:effectExtent l="0" t="0" r="0" b="635"/>
          <wp:docPr id="4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3"/>
    <w:rsid w:val="000F0AD3"/>
    <w:rsid w:val="00270BBC"/>
    <w:rsid w:val="007E4494"/>
    <w:rsid w:val="00A63E4E"/>
    <w:rsid w:val="00E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jeice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FB8F4397</Template>
  <TotalTime>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Elsa Ponce</cp:lastModifiedBy>
  <cp:revision>3</cp:revision>
  <dcterms:created xsi:type="dcterms:W3CDTF">2019-11-13T12:36:00Z</dcterms:created>
  <dcterms:modified xsi:type="dcterms:W3CDTF">2019-11-13T12:42:00Z</dcterms:modified>
</cp:coreProperties>
</file>