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31" w:rsidRDefault="00EF25E4">
      <w:pPr>
        <w:ind w:left="426" w:right="1274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4972050</wp:posOffset>
            </wp:positionH>
            <wp:positionV relativeFrom="paragraph">
              <wp:posOffset>133350</wp:posOffset>
            </wp:positionV>
            <wp:extent cx="1028700" cy="800100"/>
            <wp:effectExtent l="0" t="0" r="0" b="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1E31" w:rsidRDefault="00051E31">
      <w:pPr>
        <w:ind w:left="426" w:right="1274"/>
        <w:jc w:val="both"/>
        <w:rPr>
          <w:rFonts w:ascii="Calibri" w:eastAsia="Calibri" w:hAnsi="Calibri" w:cs="Calibri"/>
          <w:b/>
          <w:color w:val="333333"/>
        </w:rPr>
      </w:pPr>
    </w:p>
    <w:p w:rsidR="00051E31" w:rsidRDefault="00EF25E4">
      <w:pPr>
        <w:ind w:left="426" w:right="1274"/>
        <w:jc w:val="both"/>
        <w:rPr>
          <w:rFonts w:ascii="Calibri" w:eastAsia="Calibri" w:hAnsi="Calibri" w:cs="Calibri"/>
          <w:b/>
          <w:color w:val="333333"/>
          <w:sz w:val="26"/>
          <w:szCs w:val="26"/>
        </w:rPr>
      </w:pPr>
      <w:r>
        <w:rPr>
          <w:rFonts w:ascii="Calibri" w:eastAsia="Calibri" w:hAnsi="Calibri" w:cs="Calibri"/>
          <w:b/>
          <w:color w:val="333333"/>
          <w:sz w:val="26"/>
          <w:szCs w:val="26"/>
        </w:rPr>
        <w:t>ALFABETIZACIÓN INFORMACIONAL-ALFIN Nivel Básico, 2021</w:t>
      </w:r>
    </w:p>
    <w:p w:rsidR="00051E31" w:rsidRDefault="00051E31">
      <w:pPr>
        <w:ind w:left="426" w:right="1274"/>
        <w:jc w:val="both"/>
        <w:rPr>
          <w:rFonts w:ascii="Calibri" w:eastAsia="Calibri" w:hAnsi="Calibri" w:cs="Calibri"/>
          <w:b/>
          <w:color w:val="333333"/>
        </w:rPr>
      </w:pPr>
    </w:p>
    <w:p w:rsidR="00051E31" w:rsidRDefault="00EF25E4">
      <w:pPr>
        <w:ind w:right="1274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ALFIN en la Universidad Nacional de Cuyo es un ciclo de Formación de tres niveles. El Nivel Básico te permite iniciar un proceso de desarrollo de habilidades, conocimiento y actitudes necesarias para utilizar la información disponible para aprender más y m</w:t>
      </w:r>
      <w:r>
        <w:rPr>
          <w:rFonts w:ascii="Calibri" w:eastAsia="Calibri" w:hAnsi="Calibri" w:cs="Calibri"/>
          <w:b/>
          <w:color w:val="333333"/>
        </w:rPr>
        <w:t>ejor durante la realización de la carrera y toda tu vida. BIENVENID@S</w:t>
      </w:r>
    </w:p>
    <w:p w:rsidR="00051E31" w:rsidRDefault="00051E31">
      <w:pPr>
        <w:ind w:right="1274"/>
        <w:jc w:val="both"/>
        <w:rPr>
          <w:rFonts w:ascii="Calibri" w:eastAsia="Calibri" w:hAnsi="Calibri" w:cs="Calibri"/>
          <w:b/>
          <w:color w:val="333333"/>
        </w:rPr>
      </w:pPr>
    </w:p>
    <w:p w:rsidR="00051E31" w:rsidRDefault="00EF25E4">
      <w:pPr>
        <w:ind w:right="1274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Completar:</w:t>
      </w:r>
    </w:p>
    <w:tbl>
      <w:tblPr>
        <w:tblStyle w:val="a"/>
        <w:tblW w:w="9216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6"/>
      </w:tblGrid>
      <w:tr w:rsidR="00051E31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Apellido y Nombre:</w:t>
            </w:r>
          </w:p>
        </w:tc>
      </w:tr>
      <w:tr w:rsidR="00051E31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Facultad y carrera:</w:t>
            </w:r>
          </w:p>
        </w:tc>
      </w:tr>
      <w:tr w:rsidR="00051E31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Grupo  y fecha:</w:t>
            </w:r>
          </w:p>
        </w:tc>
      </w:tr>
      <w:tr w:rsidR="00051E31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051E31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</w:p>
        </w:tc>
      </w:tr>
    </w:tbl>
    <w:p w:rsidR="00051E31" w:rsidRDefault="00051E31">
      <w:pPr>
        <w:rPr>
          <w:rFonts w:ascii="Calibri" w:eastAsia="Calibri" w:hAnsi="Calibri" w:cs="Calibri"/>
        </w:rPr>
      </w:pPr>
    </w:p>
    <w:p w:rsidR="00051E31" w:rsidRDefault="00EF25E4">
      <w:pPr>
        <w:rPr>
          <w:rFonts w:ascii="Calibri" w:eastAsia="Calibri" w:hAnsi="Calibri" w:cs="Calibri"/>
          <w:b/>
          <w:color w:val="99CCFF"/>
        </w:rPr>
      </w:pPr>
      <w:r>
        <w:rPr>
          <w:rFonts w:ascii="Calibri" w:eastAsia="Calibri" w:hAnsi="Calibri" w:cs="Calibri"/>
          <w:b/>
        </w:rPr>
        <w:t>Guía de trabajo: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4991100</wp:posOffset>
            </wp:positionH>
            <wp:positionV relativeFrom="paragraph">
              <wp:posOffset>76200</wp:posOffset>
            </wp:positionV>
            <wp:extent cx="990600" cy="528320"/>
            <wp:effectExtent l="0" t="0" r="0" b="0"/>
            <wp:wrapSquare wrapText="bothSides" distT="0" distB="0" distL="114300" distR="11430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1E31" w:rsidRDefault="00051E31">
      <w:pPr>
        <w:rPr>
          <w:rFonts w:ascii="Calibri" w:eastAsia="Calibri" w:hAnsi="Calibri" w:cs="Calibri"/>
          <w:b/>
          <w:color w:val="99CCFF"/>
        </w:rPr>
      </w:pPr>
    </w:p>
    <w:p w:rsidR="00051E31" w:rsidRDefault="00EF25E4">
      <w:pPr>
        <w:rPr>
          <w:rFonts w:ascii="Calibri" w:eastAsia="Calibri" w:hAnsi="Calibri" w:cs="Calibri"/>
          <w:b/>
          <w:color w:val="99CCFF"/>
        </w:rPr>
      </w:pPr>
      <w:r>
        <w:rPr>
          <w:rFonts w:ascii="Calibri" w:eastAsia="Calibri" w:hAnsi="Calibri" w:cs="Calibri"/>
          <w:b/>
        </w:rPr>
        <w:t xml:space="preserve">1- Carnet único de bibliotecas en la UNCUYO </w:t>
      </w:r>
    </w:p>
    <w:p w:rsidR="00051E31" w:rsidRDefault="00051E31">
      <w:pPr>
        <w:ind w:left="180"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left="180" w:right="168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ind w:left="-142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Expresa con tus palabras los beneficios que ofrece tener el carnet único de las Bibliotecas de la Universidad Nacional de Cuyo  para poder utilizar los recursos y servicios  disponibles  </w:t>
      </w:r>
    </w:p>
    <w:p w:rsidR="00051E31" w:rsidRDefault="00051E31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2- Búsqueda de información </w:t>
      </w:r>
    </w:p>
    <w:p w:rsidR="00051E31" w:rsidRDefault="00051E31">
      <w:pPr>
        <w:tabs>
          <w:tab w:val="left" w:pos="142"/>
        </w:tabs>
        <w:ind w:left="180" w:right="168"/>
        <w:jc w:val="both"/>
        <w:rPr>
          <w:rFonts w:ascii="Calibri" w:eastAsia="Calibri" w:hAnsi="Calibri" w:cs="Calibri"/>
        </w:rPr>
      </w:pPr>
    </w:p>
    <w:p w:rsidR="00051E31" w:rsidRDefault="00EF25E4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¿Qué busco? ¿Qué encuentro?         </w:t>
      </w:r>
      <w:r>
        <w:rPr>
          <w:rFonts w:ascii="Calibri" w:eastAsia="Calibri" w:hAnsi="Calibri" w:cs="Calibri"/>
          <w:b/>
        </w:rPr>
        <w:t xml:space="preserve">                                        </w:t>
      </w:r>
    </w:p>
    <w:p w:rsidR="00051E31" w:rsidRDefault="00051E31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numPr>
          <w:ilvl w:val="0"/>
          <w:numId w:val="2"/>
        </w:numPr>
        <w:tabs>
          <w:tab w:val="left" w:pos="142"/>
        </w:tabs>
        <w:spacing w:line="360" w:lineRule="auto"/>
        <w:ind w:left="454" w:right="168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Elige un tema que te interese, define claramente tu necesidad de información </w:t>
      </w:r>
    </w:p>
    <w:p w:rsidR="00051E31" w:rsidRDefault="00EF25E4">
      <w:pPr>
        <w:numPr>
          <w:ilvl w:val="0"/>
          <w:numId w:val="2"/>
        </w:numPr>
        <w:tabs>
          <w:tab w:val="left" w:pos="142"/>
        </w:tabs>
        <w:spacing w:line="360" w:lineRule="auto"/>
        <w:ind w:left="454" w:right="168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Búscalo en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bibliotecas.uncuyo.edu.ar</w:t>
        </w:r>
      </w:hyperlink>
    </w:p>
    <w:p w:rsidR="00051E31" w:rsidRDefault="00EF25E4">
      <w:pPr>
        <w:numPr>
          <w:ilvl w:val="0"/>
          <w:numId w:val="2"/>
        </w:numPr>
        <w:tabs>
          <w:tab w:val="left" w:pos="142"/>
        </w:tabs>
        <w:spacing w:line="360" w:lineRule="auto"/>
        <w:ind w:left="454" w:right="168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Utiliza filtros y selecciona un recurso de in</w:t>
      </w:r>
      <w:r>
        <w:rPr>
          <w:rFonts w:ascii="Calibri" w:eastAsia="Calibri" w:hAnsi="Calibri" w:cs="Calibri"/>
          <w:b/>
        </w:rPr>
        <w:t xml:space="preserve">formación de tu Biblioteca. </w:t>
      </w:r>
    </w:p>
    <w:p w:rsidR="00051E31" w:rsidRDefault="00051E31">
      <w:pPr>
        <w:tabs>
          <w:tab w:val="left" w:pos="142"/>
        </w:tabs>
        <w:ind w:left="170" w:right="168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7920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5760"/>
      </w:tblGrid>
      <w:tr w:rsidR="00051E3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Ubicación: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051E31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051E3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051E31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051E3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051E31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051E3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recurso: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051E31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51E31" w:rsidRDefault="00051E31">
      <w:pPr>
        <w:ind w:right="168"/>
        <w:jc w:val="both"/>
        <w:rPr>
          <w:rFonts w:ascii="Calibri" w:eastAsia="Calibri" w:hAnsi="Calibri" w:cs="Calibri"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Encontremos recursos de información  en Internet. </w:t>
      </w:r>
    </w:p>
    <w:p w:rsidR="00051E31" w:rsidRDefault="00EF25E4">
      <w:pPr>
        <w:ind w:left="-142" w:right="168" w:firstLine="709"/>
        <w:jc w:val="both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5467350</wp:posOffset>
            </wp:positionH>
            <wp:positionV relativeFrom="paragraph">
              <wp:posOffset>57150</wp:posOffset>
            </wp:positionV>
            <wp:extent cx="857250" cy="800100"/>
            <wp:effectExtent l="0" t="0" r="0" b="0"/>
            <wp:wrapSquare wrapText="bothSides" distT="0" distB="0" distL="114300" distR="11430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1E31" w:rsidRDefault="00EF25E4">
      <w:pPr>
        <w:spacing w:line="360" w:lineRule="auto"/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Google – básico o principal. </w:t>
      </w:r>
      <w:r>
        <w:rPr>
          <w:rFonts w:ascii="Calibri" w:eastAsia="Calibri" w:hAnsi="Calibri" w:cs="Calibri"/>
        </w:rPr>
        <w:t>Utiliza la opción búsqueda avanzada para localizar</w:t>
      </w:r>
      <w:r>
        <w:rPr>
          <w:rFonts w:ascii="Calibri" w:eastAsia="Calibri" w:hAnsi="Calibri" w:cs="Calibri"/>
          <w:b/>
        </w:rPr>
        <w:t xml:space="preserve"> un recurso de información vinculado con el tema elegido. Selecciona los siguientes filtros: </w:t>
      </w:r>
    </w:p>
    <w:p w:rsidR="00051E31" w:rsidRDefault="00051E31">
      <w:pPr>
        <w:ind w:left="-142" w:right="168" w:firstLine="709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numPr>
          <w:ilvl w:val="0"/>
          <w:numId w:val="3"/>
        </w:numPr>
        <w:tabs>
          <w:tab w:val="left" w:pos="720"/>
        </w:tabs>
        <w:ind w:left="900" w:right="168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Idioma = español</w:t>
      </w:r>
    </w:p>
    <w:p w:rsidR="00051E31" w:rsidRDefault="00EF25E4">
      <w:pPr>
        <w:numPr>
          <w:ilvl w:val="0"/>
          <w:numId w:val="3"/>
        </w:numPr>
        <w:tabs>
          <w:tab w:val="left" w:pos="720"/>
        </w:tabs>
        <w:ind w:left="900" w:right="168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dominio =  edu </w:t>
      </w:r>
    </w:p>
    <w:p w:rsidR="00051E31" w:rsidRDefault="00EF25E4">
      <w:pPr>
        <w:numPr>
          <w:ilvl w:val="0"/>
          <w:numId w:val="3"/>
        </w:numPr>
        <w:tabs>
          <w:tab w:val="left" w:pos="720"/>
        </w:tabs>
        <w:ind w:left="900" w:right="168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tipo de archivo= pdf</w:t>
      </w:r>
    </w:p>
    <w:p w:rsidR="00051E31" w:rsidRDefault="00051E31">
      <w:pPr>
        <w:tabs>
          <w:tab w:val="left" w:pos="540"/>
        </w:tabs>
        <w:ind w:left="927" w:right="168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ind w:left="567" w:right="168" w:hanging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Elige un resultado y completa la grilla :  </w:t>
      </w:r>
    </w:p>
    <w:p w:rsidR="00051E31" w:rsidRDefault="00051E31">
      <w:pPr>
        <w:ind w:left="567" w:right="168" w:hanging="141"/>
        <w:jc w:val="both"/>
        <w:rPr>
          <w:rFonts w:ascii="Calibri" w:eastAsia="Calibri" w:hAnsi="Calibri" w:cs="Calibri"/>
        </w:rPr>
      </w:pPr>
    </w:p>
    <w:tbl>
      <w:tblPr>
        <w:tblStyle w:val="a1"/>
        <w:tblW w:w="9144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44"/>
      </w:tblGrid>
      <w:tr w:rsidR="00051E31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del recurso (recurso es el pdf que has encontrado, para ver el título tienes que abrirlo y analizarlo):</w:t>
            </w:r>
          </w:p>
          <w:p w:rsidR="00051E31" w:rsidRDefault="00051E31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</w:rPr>
            </w:pPr>
          </w:p>
        </w:tc>
      </w:tr>
      <w:tr w:rsidR="00051E31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 (si no está declarado el autor quien asume la autoría del recurso es la institución educativa):</w:t>
            </w:r>
          </w:p>
          <w:p w:rsidR="00051E31" w:rsidRDefault="00051E31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</w:rPr>
            </w:pPr>
          </w:p>
        </w:tc>
      </w:tr>
      <w:tr w:rsidR="00051E31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051E31" w:rsidRDefault="00EF25E4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Dirección web del recurso seleccionado </w:t>
            </w:r>
            <w:r>
              <w:rPr>
                <w:rFonts w:ascii="Calibri" w:eastAsia="Calibri" w:hAnsi="Calibri" w:cs="Calibri"/>
                <w:b/>
              </w:rPr>
              <w:t xml:space="preserve">(ej: </w:t>
            </w:r>
            <w:hyperlink r:id="rId13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www.fcm.uncu.edu.ar</w:t>
              </w:r>
            </w:hyperlink>
            <w:r>
              <w:rPr>
                <w:rFonts w:ascii="Calibri" w:eastAsia="Calibri" w:hAnsi="Calibri" w:cs="Calibri"/>
                <w:b/>
              </w:rPr>
              <w:t>):</w:t>
            </w:r>
          </w:p>
          <w:p w:rsidR="00051E31" w:rsidRDefault="00051E31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jc w:val="both"/>
        <w:rPr>
          <w:rFonts w:ascii="Calibri" w:eastAsia="Calibri" w:hAnsi="Calibri" w:cs="Calibri"/>
        </w:rPr>
      </w:pPr>
    </w:p>
    <w:p w:rsidR="00051E31" w:rsidRDefault="00EF25E4">
      <w:pPr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Google – Imágenes </w:t>
      </w:r>
    </w:p>
    <w:p w:rsidR="00051E31" w:rsidRDefault="00051E31">
      <w:pPr>
        <w:ind w:right="168"/>
        <w:jc w:val="both"/>
        <w:rPr>
          <w:rFonts w:ascii="Calibri" w:eastAsia="Calibri" w:hAnsi="Calibri" w:cs="Calibri"/>
          <w:b/>
        </w:rPr>
      </w:pPr>
    </w:p>
    <w:p w:rsidR="00051E31" w:rsidRDefault="00EF25E4">
      <w:pPr>
        <w:numPr>
          <w:ilvl w:val="0"/>
          <w:numId w:val="4"/>
        </w:numPr>
        <w:ind w:left="578" w:right="1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Sobre el tema determinado busca una imagen relacionada y explica brevemente por qué la elegiste. </w:t>
      </w:r>
    </w:p>
    <w:p w:rsidR="00051E31" w:rsidRDefault="00EF25E4">
      <w:pPr>
        <w:ind w:left="218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051E31" w:rsidRDefault="00EF25E4">
      <w:pPr>
        <w:ind w:left="218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Recuerda utilizar la </w:t>
      </w:r>
      <w:r>
        <w:rPr>
          <w:rFonts w:ascii="Calibri" w:eastAsia="Calibri" w:hAnsi="Calibri" w:cs="Calibri"/>
          <w:b/>
        </w:rPr>
        <w:t>opción de búsqueda avanzada</w:t>
      </w:r>
      <w:r>
        <w:rPr>
          <w:rFonts w:ascii="Calibri" w:eastAsia="Calibri" w:hAnsi="Calibri" w:cs="Calibri"/>
        </w:rPr>
        <w:t xml:space="preserve"> aplicando el siguiente filtro: </w:t>
      </w:r>
    </w:p>
    <w:p w:rsidR="00051E31" w:rsidRDefault="00EF25E4">
      <w:pPr>
        <w:ind w:left="218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imagen: prediseñada</w:t>
      </w:r>
    </w:p>
    <w:p w:rsidR="00051E31" w:rsidRDefault="00051E31">
      <w:pPr>
        <w:ind w:left="218" w:right="168"/>
        <w:jc w:val="both"/>
        <w:rPr>
          <w:rFonts w:ascii="Calibri" w:eastAsia="Calibri" w:hAnsi="Calibri" w:cs="Calibri"/>
        </w:rPr>
      </w:pPr>
    </w:p>
    <w:p w:rsidR="00051E31" w:rsidRDefault="00051E31">
      <w:pPr>
        <w:ind w:right="168"/>
        <w:rPr>
          <w:rFonts w:ascii="Calibri" w:eastAsia="Calibri" w:hAnsi="Calibri" w:cs="Calibri"/>
        </w:rPr>
      </w:pPr>
    </w:p>
    <w:p w:rsidR="00051E31" w:rsidRDefault="00EF25E4">
      <w:pPr>
        <w:ind w:right="1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4- Curso Alfabetización Informacional – ALFIN, Nivel Básico</w:t>
      </w:r>
    </w:p>
    <w:p w:rsidR="00051E31" w:rsidRDefault="00051E31">
      <w:pPr>
        <w:ind w:left="-142" w:right="168"/>
        <w:jc w:val="both"/>
        <w:rPr>
          <w:rFonts w:ascii="Calibri" w:eastAsia="Calibri" w:hAnsi="Calibri" w:cs="Calibri"/>
        </w:rPr>
      </w:pPr>
    </w:p>
    <w:p w:rsidR="00051E31" w:rsidRDefault="00EF25E4">
      <w:pPr>
        <w:ind w:left="-142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tus palabras y brevemente comenta:</w:t>
      </w:r>
    </w:p>
    <w:p w:rsidR="00051E31" w:rsidRDefault="00051E31">
      <w:pPr>
        <w:ind w:left="-142" w:right="168"/>
        <w:jc w:val="both"/>
        <w:rPr>
          <w:rFonts w:ascii="Calibri" w:eastAsia="Calibri" w:hAnsi="Calibri" w:cs="Calibri"/>
        </w:rPr>
      </w:pPr>
    </w:p>
    <w:p w:rsidR="00051E31" w:rsidRDefault="00EF25E4">
      <w:pPr>
        <w:numPr>
          <w:ilvl w:val="1"/>
          <w:numId w:val="1"/>
        </w:numPr>
        <w:ind w:left="464" w:right="168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entiendes por ALFIN?</w:t>
      </w: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EF25E4">
      <w:pPr>
        <w:numPr>
          <w:ilvl w:val="1"/>
          <w:numId w:val="1"/>
        </w:numPr>
        <w:ind w:left="464" w:right="1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¿Qué te gustó más de todo lo visto en </w:t>
      </w:r>
      <w:r>
        <w:rPr>
          <w:rFonts w:ascii="Calibri" w:eastAsia="Calibri" w:hAnsi="Calibri" w:cs="Calibri"/>
        </w:rPr>
        <w:t>este curso?</w:t>
      </w: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EF25E4">
      <w:pPr>
        <w:numPr>
          <w:ilvl w:val="1"/>
          <w:numId w:val="1"/>
        </w:numPr>
        <w:ind w:left="464" w:right="1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¿Qué te resultó más complicado?</w:t>
      </w:r>
    </w:p>
    <w:p w:rsidR="00051E31" w:rsidRDefault="00051E31">
      <w:pPr>
        <w:ind w:left="464" w:right="168"/>
        <w:rPr>
          <w:rFonts w:ascii="Calibri" w:eastAsia="Calibri" w:hAnsi="Calibri" w:cs="Calibri"/>
        </w:rPr>
      </w:pPr>
    </w:p>
    <w:p w:rsidR="00051E31" w:rsidRDefault="00051E31">
      <w:pPr>
        <w:ind w:left="180" w:right="168"/>
        <w:rPr>
          <w:rFonts w:ascii="Calibri" w:eastAsia="Calibri" w:hAnsi="Calibri" w:cs="Calibri"/>
        </w:rPr>
      </w:pPr>
    </w:p>
    <w:p w:rsidR="00051E31" w:rsidRDefault="00EF25E4">
      <w:pPr>
        <w:numPr>
          <w:ilvl w:val="1"/>
          <w:numId w:val="1"/>
        </w:numPr>
        <w:ind w:left="464" w:right="1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sugerencias realizarías para mejorar los contenidos de este curso?</w:t>
      </w:r>
    </w:p>
    <w:p w:rsidR="00051E31" w:rsidRDefault="00EF25E4">
      <w:pPr>
        <w:ind w:left="72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51E31" w:rsidRDefault="00051E31">
      <w:pPr>
        <w:ind w:left="720" w:right="168"/>
        <w:rPr>
          <w:rFonts w:ascii="Calibri" w:eastAsia="Calibri" w:hAnsi="Calibri" w:cs="Calibri"/>
        </w:rPr>
      </w:pPr>
    </w:p>
    <w:p w:rsidR="00051E31" w:rsidRDefault="00EF25E4">
      <w:pPr>
        <w:ind w:right="1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Cuando finalices la actividad </w:t>
      </w:r>
      <w:r w:rsidR="00EA1AC1">
        <w:rPr>
          <w:rFonts w:ascii="Calibri" w:eastAsia="Calibri" w:hAnsi="Calibri" w:cs="Calibri"/>
          <w:b/>
        </w:rPr>
        <w:t>envíala</w:t>
      </w:r>
      <w:r>
        <w:rPr>
          <w:rFonts w:ascii="Calibri" w:eastAsia="Calibri" w:hAnsi="Calibri" w:cs="Calibri"/>
          <w:b/>
        </w:rPr>
        <w:t xml:space="preserve"> en adjunto  al  correo de la biblioteca: bibfcai@fcai.uncu.edu.ar</w:t>
      </w:r>
    </w:p>
    <w:p w:rsidR="00051E31" w:rsidRDefault="00051E31">
      <w:pPr>
        <w:ind w:left="180" w:right="168"/>
        <w:rPr>
          <w:rFonts w:ascii="Calibri" w:eastAsia="Calibri" w:hAnsi="Calibri" w:cs="Calibri"/>
        </w:rPr>
      </w:pPr>
    </w:p>
    <w:p w:rsidR="00051E31" w:rsidRDefault="00EF25E4">
      <w:pPr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 continuación completa la siguiente encuesta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Encuesta  Curso ALFIN 2021</w:t>
        </w:r>
      </w:hyperlink>
    </w:p>
    <w:p w:rsidR="00051E31" w:rsidRPr="00EA1AC1" w:rsidRDefault="00EA1AC1">
      <w:pPr>
        <w:ind w:left="-142" w:right="168"/>
        <w:rPr>
          <w:rFonts w:ascii="Calibri" w:eastAsia="Calibri" w:hAnsi="Calibri" w:cs="Calibri"/>
          <w:i/>
        </w:rPr>
      </w:pPr>
      <w:r w:rsidRPr="00EA1AC1">
        <w:rPr>
          <w:rFonts w:ascii="Calibri" w:eastAsia="Calibri" w:hAnsi="Calibri" w:cs="Calibri"/>
          <w:i/>
        </w:rPr>
        <w:t xml:space="preserve">Desde ya muchas gracias por tu colaboración </w:t>
      </w: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  <w:bookmarkStart w:id="0" w:name="_GoBack"/>
      <w:bookmarkEnd w:id="0"/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EF2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051E31" w:rsidRDefault="00EF2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051E31" w:rsidRDefault="00EF2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51E31" w:rsidRDefault="00EF25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51E31" w:rsidRDefault="00051E31"/>
    <w:p w:rsidR="00051E31" w:rsidRDefault="00051E31">
      <w:pPr>
        <w:spacing w:before="100" w:after="100" w:line="288" w:lineRule="auto"/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051E31">
      <w:pPr>
        <w:ind w:right="168"/>
        <w:rPr>
          <w:rFonts w:ascii="Calibri" w:eastAsia="Calibri" w:hAnsi="Calibri" w:cs="Calibri"/>
          <w:b/>
        </w:rPr>
      </w:pPr>
    </w:p>
    <w:p w:rsidR="00051E31" w:rsidRDefault="00EF25E4">
      <w:pPr>
        <w:ind w:right="1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5- Entrega del trabajo</w:t>
      </w:r>
    </w:p>
    <w:p w:rsidR="00051E31" w:rsidRDefault="00051E31">
      <w:pPr>
        <w:ind w:left="180" w:right="168"/>
        <w:rPr>
          <w:rFonts w:ascii="Calibri" w:eastAsia="Calibri" w:hAnsi="Calibri" w:cs="Calibri"/>
          <w:b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051E31">
      <w:pPr>
        <w:ind w:left="-142" w:right="168"/>
        <w:rPr>
          <w:rFonts w:ascii="Calibri" w:eastAsia="Calibri" w:hAnsi="Calibri" w:cs="Calibri"/>
        </w:rPr>
      </w:pPr>
    </w:p>
    <w:p w:rsidR="00051E31" w:rsidRDefault="00EF25E4">
      <w:pPr>
        <w:ind w:left="-142" w:right="16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Una vez resueltos todos los ejercicios de esta guía tienes que enviarla vía e-mail ;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bibfcai@fcai.uncu.edu.ar</w:t>
        </w:r>
      </w:hyperlink>
      <w:r>
        <w:rPr>
          <w:rFonts w:ascii="Calibri" w:eastAsia="Calibri" w:hAnsi="Calibri" w:cs="Calibri"/>
        </w:rPr>
        <w:t xml:space="preserve"> en archivo adjunto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051E31" w:rsidRDefault="00051E31">
      <w:pPr>
        <w:ind w:left="-142" w:right="168"/>
        <w:rPr>
          <w:rFonts w:ascii="Calibri" w:eastAsia="Calibri" w:hAnsi="Calibri" w:cs="Calibri"/>
          <w:b/>
        </w:rPr>
      </w:pPr>
    </w:p>
    <w:p w:rsidR="00051E31" w:rsidRDefault="00EF25E4">
      <w:pPr>
        <w:ind w:left="-142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*Atención:</w:t>
      </w:r>
      <w:r>
        <w:rPr>
          <w:rFonts w:ascii="Calibri" w:eastAsia="Calibri" w:hAnsi="Calibri" w:cs="Calibri"/>
        </w:rPr>
        <w:t xml:space="preserve"> Coloca en asunto: Nombre y Apellido- Grupo </w:t>
      </w:r>
    </w:p>
    <w:p w:rsidR="00051E31" w:rsidRDefault="00051E31">
      <w:pPr>
        <w:ind w:left="-142" w:right="168"/>
        <w:rPr>
          <w:rFonts w:ascii="Calibri" w:eastAsia="Calibri" w:hAnsi="Calibri" w:cs="Calibri"/>
          <w:color w:val="1E0FBE"/>
          <w:shd w:val="clear" w:color="auto" w:fill="CCCCCC"/>
        </w:rPr>
      </w:pPr>
    </w:p>
    <w:p w:rsidR="00051E31" w:rsidRDefault="00051E31">
      <w:pPr>
        <w:ind w:left="-142" w:right="168"/>
        <w:rPr>
          <w:rFonts w:ascii="Calibri" w:eastAsia="Calibri" w:hAnsi="Calibri" w:cs="Calibri"/>
          <w:sz w:val="28"/>
          <w:szCs w:val="28"/>
        </w:rPr>
      </w:pPr>
    </w:p>
    <w:sectPr w:rsidR="00051E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97" w:right="1106" w:bottom="1191" w:left="18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E4" w:rsidRDefault="00EF25E4">
      <w:r>
        <w:separator/>
      </w:r>
    </w:p>
  </w:endnote>
  <w:endnote w:type="continuationSeparator" w:id="0">
    <w:p w:rsidR="00EF25E4" w:rsidRDefault="00E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31" w:rsidRDefault="00051E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31" w:rsidRDefault="00EF25E4">
    <w:pPr>
      <w:tabs>
        <w:tab w:val="center" w:pos="4252"/>
        <w:tab w:val="right" w:pos="8504"/>
      </w:tabs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PAGE</w:instrText>
    </w:r>
    <w:r w:rsidR="00EA1AC1">
      <w:rPr>
        <w:rFonts w:ascii="Calibri" w:eastAsia="Calibri" w:hAnsi="Calibri" w:cs="Calibri"/>
        <w:b/>
        <w:sz w:val="20"/>
        <w:szCs w:val="20"/>
      </w:rPr>
      <w:fldChar w:fldCharType="separate"/>
    </w:r>
    <w:r w:rsidR="00EA1AC1">
      <w:rPr>
        <w:rFonts w:ascii="Calibri" w:eastAsia="Calibri" w:hAnsi="Calibri" w:cs="Calibri"/>
        <w:b/>
        <w:noProof/>
        <w:sz w:val="20"/>
        <w:szCs w:val="20"/>
      </w:rPr>
      <w:t>2</w:t>
    </w:r>
    <w:r>
      <w:rPr>
        <w:rFonts w:ascii="Calibri" w:eastAsia="Calibri" w:hAnsi="Calibri" w:cs="Calibri"/>
        <w:b/>
        <w:sz w:val="20"/>
        <w:szCs w:val="20"/>
      </w:rPr>
      <w:fldChar w:fldCharType="end"/>
    </w:r>
  </w:p>
  <w:p w:rsidR="00051E31" w:rsidRDefault="00EF25E4">
    <w:pPr>
      <w:tabs>
        <w:tab w:val="center" w:pos="4252"/>
        <w:tab w:val="right" w:pos="8504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-1028699</wp:posOffset>
          </wp:positionH>
          <wp:positionV relativeFrom="paragraph">
            <wp:posOffset>-23494</wp:posOffset>
          </wp:positionV>
          <wp:extent cx="603250" cy="463550"/>
          <wp:effectExtent l="0" t="0" r="0" b="0"/>
          <wp:wrapSquare wrapText="bothSides" distT="0" distB="0" distL="114300" distR="11430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31" w:rsidRDefault="00051E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E4" w:rsidRDefault="00EF25E4">
      <w:r>
        <w:separator/>
      </w:r>
    </w:p>
  </w:footnote>
  <w:footnote w:type="continuationSeparator" w:id="0">
    <w:p w:rsidR="00EF25E4" w:rsidRDefault="00EF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31" w:rsidRDefault="00051E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31" w:rsidRDefault="00EF25E4">
    <w:pPr>
      <w:tabs>
        <w:tab w:val="center" w:pos="4252"/>
        <w:tab w:val="right" w:pos="8504"/>
      </w:tabs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3409950" cy="640398"/>
          <wp:effectExtent l="0" t="0" r="0" b="0"/>
          <wp:docPr id="13" name="image3.png" descr="\\archivos\i\Apoyo\Biblioteca\variantes logo fcai colores fb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\\archivos\i\Apoyo\Biblioteca\variantes logo fcai colores fb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9950" cy="640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81150" cy="664527"/>
          <wp:effectExtent l="0" t="0" r="0" b="0"/>
          <wp:docPr id="11" name="image1.jpg" descr="Resultado de imagen para SID UNCUY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SID UNCUYO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664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31" w:rsidRDefault="00051E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65C"/>
    <w:multiLevelType w:val="multilevel"/>
    <w:tmpl w:val="FDE4B34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14347C2"/>
    <w:multiLevelType w:val="multilevel"/>
    <w:tmpl w:val="46B858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>
    <w:nsid w:val="72272149"/>
    <w:multiLevelType w:val="multilevel"/>
    <w:tmpl w:val="5406EE2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>
    <w:nsid w:val="7CCD22C5"/>
    <w:multiLevelType w:val="multilevel"/>
    <w:tmpl w:val="41D2989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E31"/>
    <w:rsid w:val="00051E31"/>
    <w:rsid w:val="00EA1AC1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paragraph" w:styleId="Ttulo1">
    <w:name w:val="heading 1"/>
    <w:basedOn w:val="Normal"/>
    <w:next w:val="Normal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Ttulo2">
    <w:name w:val="heading 2"/>
    <w:basedOn w:val="Normal"/>
    <w:next w:val="Normal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Ttulo3">
    <w:name w:val="heading 3"/>
    <w:basedOn w:val="Normal"/>
    <w:next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Ttulo4">
    <w:name w:val="heading 4"/>
    <w:basedOn w:val="Normal"/>
    <w:next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5">
    <w:name w:val="heading 5"/>
    <w:basedOn w:val="Normal"/>
    <w:next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Ttulo6">
    <w:name w:val="heading 6"/>
    <w:basedOn w:val="Normal"/>
    <w:next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Ttulo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extonotapie">
    <w:name w:val="footnote text"/>
    <w:basedOn w:val="Normal"/>
    <w:unhideWhenUsed/>
  </w:style>
  <w:style w:type="character" w:styleId="Refdenotaalfinal">
    <w:name w:val="endnote reference"/>
    <w:basedOn w:val="Fuentedeprrafopredeter"/>
    <w:unhideWhenUsed/>
    <w:rPr>
      <w:vertAlign w:val="superscript"/>
    </w:rPr>
  </w:style>
  <w:style w:type="paragraph" w:styleId="Textonotaalfinal">
    <w:name w:val="endnote text"/>
    <w:basedOn w:val="Normal"/>
    <w:unhideWhenUsed/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  <w:sz w:val="22"/>
      <w:szCs w:val="22"/>
    </w:rPr>
  </w:style>
  <w:style w:type="paragraph" w:styleId="Cita">
    <w:name w:val="Quote"/>
    <w:basedOn w:val="Normal"/>
    <w:next w:val="Normal"/>
    <w:uiPriority w:val="1"/>
    <w:unhideWhenUsed/>
    <w:qFormat/>
    <w:pPr>
      <w:pBdr>
        <w:top w:val="single" w:sz="5" w:space="10" w:color="000000"/>
        <w:left w:val="single" w:sz="11" w:space="20" w:color="0073B9"/>
        <w:bottom w:val="single" w:sz="5" w:space="10" w:color="000000"/>
        <w:right w:val="single" w:sz="5" w:space="10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styleId="Citadestacada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Prrafodelista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Sinespaciado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13">
    <w:name w:val="13"/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12">
    <w:name w:val="12"/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11">
    <w:name w:val="11"/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10">
    <w:name w:val="10"/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9">
    <w:name w:val="9"/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8">
    <w:name w:val="8"/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7">
    <w:name w:val="7"/>
    <w:uiPriority w:val="1"/>
    <w:unhideWhenUsed/>
    <w:qFormat/>
    <w:rPr>
      <w:b/>
      <w:i/>
      <w:color w:val="C0504D" w:themeColor="accent2"/>
      <w:spacing w:val="10"/>
    </w:rPr>
  </w:style>
  <w:style w:type="table" w:customStyle="1" w:styleId="6">
    <w:name w:val="6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5">
    <w:name w:val="5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4">
    <w:name w:val="4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3">
    <w:name w:val="3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2">
    <w:name w:val="2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">
    <w:name w:val="1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paragraph" w:styleId="Encabezado">
    <w:name w:val="header"/>
    <w:basedOn w:val="Normal"/>
    <w:link w:val="Encabezado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952"/>
  </w:style>
  <w:style w:type="paragraph" w:styleId="Piedepgina">
    <w:name w:val="footer"/>
    <w:basedOn w:val="Normal"/>
    <w:link w:val="Piedepgina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952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EA1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paragraph" w:styleId="Ttulo1">
    <w:name w:val="heading 1"/>
    <w:basedOn w:val="Normal"/>
    <w:next w:val="Normal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Ttulo2">
    <w:name w:val="heading 2"/>
    <w:basedOn w:val="Normal"/>
    <w:next w:val="Normal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Ttulo3">
    <w:name w:val="heading 3"/>
    <w:basedOn w:val="Normal"/>
    <w:next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Ttulo4">
    <w:name w:val="heading 4"/>
    <w:basedOn w:val="Normal"/>
    <w:next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5">
    <w:name w:val="heading 5"/>
    <w:basedOn w:val="Normal"/>
    <w:next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Ttulo6">
    <w:name w:val="heading 6"/>
    <w:basedOn w:val="Normal"/>
    <w:next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Ttulo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extonotapie">
    <w:name w:val="footnote text"/>
    <w:basedOn w:val="Normal"/>
    <w:unhideWhenUsed/>
  </w:style>
  <w:style w:type="character" w:styleId="Refdenotaalfinal">
    <w:name w:val="endnote reference"/>
    <w:basedOn w:val="Fuentedeprrafopredeter"/>
    <w:unhideWhenUsed/>
    <w:rPr>
      <w:vertAlign w:val="superscript"/>
    </w:rPr>
  </w:style>
  <w:style w:type="paragraph" w:styleId="Textonotaalfinal">
    <w:name w:val="endnote text"/>
    <w:basedOn w:val="Normal"/>
    <w:unhideWhenUsed/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  <w:sz w:val="22"/>
      <w:szCs w:val="22"/>
    </w:rPr>
  </w:style>
  <w:style w:type="paragraph" w:styleId="Cita">
    <w:name w:val="Quote"/>
    <w:basedOn w:val="Normal"/>
    <w:next w:val="Normal"/>
    <w:uiPriority w:val="1"/>
    <w:unhideWhenUsed/>
    <w:qFormat/>
    <w:pPr>
      <w:pBdr>
        <w:top w:val="single" w:sz="5" w:space="10" w:color="000000"/>
        <w:left w:val="single" w:sz="11" w:space="20" w:color="0073B9"/>
        <w:bottom w:val="single" w:sz="5" w:space="10" w:color="000000"/>
        <w:right w:val="single" w:sz="5" w:space="10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styleId="Citadestacada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Prrafodelista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Sinespaciado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13">
    <w:name w:val="13"/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12">
    <w:name w:val="12"/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11">
    <w:name w:val="11"/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10">
    <w:name w:val="10"/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9">
    <w:name w:val="9"/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8">
    <w:name w:val="8"/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7">
    <w:name w:val="7"/>
    <w:uiPriority w:val="1"/>
    <w:unhideWhenUsed/>
    <w:qFormat/>
    <w:rPr>
      <w:b/>
      <w:i/>
      <w:color w:val="C0504D" w:themeColor="accent2"/>
      <w:spacing w:val="10"/>
    </w:rPr>
  </w:style>
  <w:style w:type="table" w:customStyle="1" w:styleId="6">
    <w:name w:val="6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5">
    <w:name w:val="5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4">
    <w:name w:val="4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3">
    <w:name w:val="3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2">
    <w:name w:val="2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">
    <w:name w:val="1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paragraph" w:styleId="Encabezado">
    <w:name w:val="header"/>
    <w:basedOn w:val="Normal"/>
    <w:link w:val="Encabezado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952"/>
  </w:style>
  <w:style w:type="paragraph" w:styleId="Piedepgina">
    <w:name w:val="footer"/>
    <w:basedOn w:val="Normal"/>
    <w:link w:val="Piedepgina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952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EA1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m.uncu.edu.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tecas.uncuyo.edu.a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bfcai@fcai.uncu.edu.a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gle/YCVSYMNso4VRyFL96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sAbwk3nFw/qA4gthaGcmiPuvg==">AMUW2mWne+GODIMFWuJfiT/ihOJiFNhXXE9k0aBjTGGw9S5fmZva/R9mGcryTx9xP4ORBA9YAkPWq33T+OOgu8FNh1rtxF09LPannHoL38mFVU6SXWcZ45duweRBu3/vPNKqTauwxO5t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64602571</Template>
  <TotalTime>0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Fcai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Myriam Elizabeth Eleicegui</cp:lastModifiedBy>
  <cp:revision>2</cp:revision>
  <dcterms:created xsi:type="dcterms:W3CDTF">2021-10-18T13:03:00Z</dcterms:created>
  <dcterms:modified xsi:type="dcterms:W3CDTF">2021-10-18T13:03:00Z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