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A" w:rsidRDefault="00D6538A"/>
    <w:p w:rsidR="00A741CE" w:rsidRPr="00A741CE" w:rsidRDefault="00A741CE" w:rsidP="00A741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s-AR"/>
        </w:rPr>
      </w:pPr>
      <w:r w:rsidRPr="00A741CE">
        <w:rPr>
          <w:rFonts w:ascii="Georgia" w:eastAsia="Times New Roman" w:hAnsi="Georgia" w:cs="Times New Roman"/>
          <w:b/>
          <w:bCs/>
          <w:color w:val="000000"/>
          <w:u w:val="single"/>
          <w:lang w:eastAsia="es-AR"/>
        </w:rPr>
        <w:t>Datos personales</w:t>
      </w:r>
    </w:p>
    <w:p w:rsidR="00A741CE" w:rsidRPr="00A741CE" w:rsidRDefault="00A741CE" w:rsidP="00A741CE">
      <w:pPr>
        <w:spacing w:before="280" w:after="80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A741CE">
        <w:rPr>
          <w:rFonts w:ascii="Georgia" w:eastAsia="Times New Roman" w:hAnsi="Georgia" w:cs="Times New Roman"/>
          <w:b/>
          <w:bCs/>
          <w:color w:val="000000"/>
          <w:lang w:eastAsia="es-AR"/>
        </w:rPr>
        <w:t>Profesor titular  del espacio curricular </w:t>
      </w: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8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056"/>
      </w:tblGrid>
      <w:tr w:rsidR="00A741CE" w:rsidRPr="00A741CE" w:rsidTr="00A741CE">
        <w:trPr>
          <w:trHeight w:val="38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Apellido y Nombre :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659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e- mail:</w:t>
            </w:r>
          </w:p>
        </w:tc>
        <w:tc>
          <w:tcPr>
            <w:tcW w:w="6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A741CE" w:rsidRDefault="00A741CE" w:rsidP="00A741CE">
      <w:pPr>
        <w:numPr>
          <w:ilvl w:val="0"/>
          <w:numId w:val="2"/>
        </w:numPr>
        <w:spacing w:before="280" w:after="80" w:line="240" w:lineRule="auto"/>
        <w:ind w:left="1440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s-AR"/>
        </w:rPr>
      </w:pPr>
      <w:r w:rsidRPr="00A741CE">
        <w:rPr>
          <w:rFonts w:ascii="Georgia" w:eastAsia="Times New Roman" w:hAnsi="Georgia" w:cs="Times New Roman"/>
          <w:b/>
          <w:bCs/>
          <w:color w:val="000000"/>
          <w:lang w:eastAsia="es-AR"/>
        </w:rPr>
        <w:t>Equipo de cátedra</w:t>
      </w: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84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6085"/>
      </w:tblGrid>
      <w:tr w:rsidR="00A741CE" w:rsidRPr="00A741CE" w:rsidTr="00A741CE">
        <w:trPr>
          <w:trHeight w:val="291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Apellido y Nombre 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52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e- mail: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A741CE" w:rsidRDefault="00A741CE" w:rsidP="00A741CE">
      <w:pPr>
        <w:numPr>
          <w:ilvl w:val="0"/>
          <w:numId w:val="3"/>
        </w:numPr>
        <w:spacing w:before="280" w:after="80" w:line="240" w:lineRule="auto"/>
        <w:ind w:left="144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A741CE">
        <w:rPr>
          <w:rFonts w:ascii="Georgia" w:eastAsia="Times New Roman" w:hAnsi="Georgia" w:cs="Arial"/>
          <w:b/>
          <w:bCs/>
          <w:color w:val="000000"/>
          <w:u w:val="single"/>
          <w:lang w:eastAsia="es-AR"/>
        </w:rPr>
        <w:t>Datos del espacio curricular </w:t>
      </w: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8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5245"/>
      </w:tblGrid>
      <w:tr w:rsidR="00A741CE" w:rsidRPr="00A741CE" w:rsidTr="00A741CE">
        <w:trPr>
          <w:trHeight w:val="2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Unidad académica: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267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Carrera: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2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Espacio curricular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2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Carga horaria: Presencial: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267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Carga horaria virtual: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1CE" w:rsidRPr="00A741CE" w:rsidTr="00A741CE">
        <w:trPr>
          <w:trHeight w:val="237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1CE">
              <w:rPr>
                <w:rFonts w:ascii="Georgia" w:eastAsia="Times New Roman" w:hAnsi="Georgia" w:cs="Times New Roman"/>
                <w:color w:val="000000"/>
                <w:lang w:eastAsia="es-AR"/>
              </w:rPr>
              <w:t>Año académico: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1CE" w:rsidRPr="00A741CE" w:rsidRDefault="00A741CE" w:rsidP="00A74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A741CE" w:rsidRDefault="00A741CE" w:rsidP="00A741CE">
      <w:pPr>
        <w:numPr>
          <w:ilvl w:val="0"/>
          <w:numId w:val="4"/>
        </w:numPr>
        <w:spacing w:before="280" w:after="80" w:line="240" w:lineRule="auto"/>
        <w:ind w:left="1440"/>
        <w:textAlignment w:val="baseline"/>
        <w:outlineLvl w:val="2"/>
        <w:rPr>
          <w:rFonts w:ascii="Georgia" w:eastAsia="Times New Roman" w:hAnsi="Georgia" w:cs="Times New Roman"/>
          <w:b/>
          <w:bCs/>
          <w:lang w:eastAsia="es-AR"/>
        </w:rPr>
      </w:pPr>
      <w:r w:rsidRPr="00A741CE">
        <w:rPr>
          <w:rFonts w:ascii="Georgia" w:eastAsia="Times New Roman" w:hAnsi="Georgia" w:cs="Times New Roman"/>
          <w:color w:val="000000"/>
          <w:u w:val="single"/>
          <w:lang w:eastAsia="es-AR"/>
        </w:rPr>
        <w:t> </w:t>
      </w:r>
      <w:r w:rsidRPr="00A741CE">
        <w:rPr>
          <w:rFonts w:ascii="Georgia" w:eastAsia="Times New Roman" w:hAnsi="Georgia" w:cs="Times New Roman"/>
          <w:b/>
          <w:bCs/>
          <w:color w:val="000000"/>
          <w:u w:val="single"/>
          <w:lang w:eastAsia="es-AR"/>
        </w:rPr>
        <w:t>Programa de materia</w:t>
      </w:r>
      <w:r w:rsidRPr="00A741CE">
        <w:rPr>
          <w:rFonts w:ascii="Georgia" w:eastAsia="Times New Roman" w:hAnsi="Georgia" w:cs="Times New Roman"/>
          <w:bCs/>
          <w:color w:val="000000"/>
          <w:lang w:eastAsia="es-AR"/>
        </w:rPr>
        <w:t>:</w:t>
      </w:r>
      <w:r w:rsidR="00B241BF" w:rsidRPr="00B241BF">
        <w:rPr>
          <w:rFonts w:ascii="Georgia" w:eastAsia="Times New Roman" w:hAnsi="Georgia" w:cs="Times New Roman"/>
          <w:bCs/>
          <w:color w:val="000000"/>
          <w:lang w:eastAsia="es-AR"/>
        </w:rPr>
        <w:t xml:space="preserve"> (</w:t>
      </w:r>
      <w:r w:rsidR="00B241BF">
        <w:rPr>
          <w:rFonts w:ascii="Georgia" w:eastAsia="Times New Roman" w:hAnsi="Georgia" w:cs="Times New Roman"/>
          <w:b/>
          <w:bCs/>
          <w:color w:val="000000"/>
          <w:u w:val="single"/>
          <w:lang w:eastAsia="es-AR"/>
        </w:rPr>
        <w:t xml:space="preserve"> </w:t>
      </w:r>
      <w:r w:rsidR="00B241BF" w:rsidRPr="00B241BF">
        <w:rPr>
          <w:rFonts w:ascii="Georgia" w:eastAsia="Times New Roman" w:hAnsi="Georgia" w:cs="Times New Roman"/>
          <w:bCs/>
          <w:color w:val="000000"/>
          <w:lang w:eastAsia="es-AR"/>
        </w:rPr>
        <w:t>enviarlo en adjunto</w:t>
      </w:r>
      <w:r w:rsidR="00B241BF">
        <w:rPr>
          <w:rFonts w:ascii="Georgia" w:eastAsia="Times New Roman" w:hAnsi="Georgia" w:cs="Times New Roman"/>
          <w:b/>
          <w:bCs/>
          <w:color w:val="000000"/>
          <w:lang w:eastAsia="es-AR"/>
        </w:rPr>
        <w:t xml:space="preserve"> </w:t>
      </w:r>
      <w:r w:rsidR="00B241BF" w:rsidRPr="00A741CE">
        <w:rPr>
          <w:rFonts w:ascii="Georgia" w:eastAsia="Times New Roman" w:hAnsi="Georgia" w:cs="Arial"/>
          <w:lang w:eastAsia="es-AR"/>
        </w:rPr>
        <w:t xml:space="preserve">al siguiente correo : </w:t>
      </w:r>
      <w:hyperlink r:id="rId8" w:history="1">
        <w:r w:rsidR="00B241BF" w:rsidRPr="00B241BF">
          <w:rPr>
            <w:rFonts w:ascii="Georgia" w:eastAsia="Times New Roman" w:hAnsi="Georgia" w:cs="Arial"/>
            <w:lang w:eastAsia="es-AR"/>
          </w:rPr>
          <w:t>meeleicegui@fcai.uncu.edu.ar</w:t>
        </w:r>
      </w:hyperlink>
      <w:r w:rsidR="00B241BF" w:rsidRPr="00A741CE">
        <w:rPr>
          <w:rFonts w:ascii="Georgia" w:eastAsia="Times New Roman" w:hAnsi="Georgia" w:cs="Arial"/>
          <w:lang w:eastAsia="es-AR"/>
        </w:rPr>
        <w:t> </w:t>
      </w:r>
      <w:r w:rsidR="00B241BF" w:rsidRPr="00B241BF">
        <w:rPr>
          <w:rFonts w:ascii="Georgia" w:eastAsia="Times New Roman" w:hAnsi="Georgia" w:cs="Times New Roman"/>
          <w:bCs/>
          <w:lang w:eastAsia="es-AR"/>
        </w:rPr>
        <w:t>)</w:t>
      </w:r>
    </w:p>
    <w:p w:rsidR="00A741CE" w:rsidRDefault="00A741CE" w:rsidP="00A741CE">
      <w:pPr>
        <w:spacing w:before="280" w:after="80" w:line="240" w:lineRule="auto"/>
        <w:outlineLvl w:val="2"/>
        <w:rPr>
          <w:rFonts w:ascii="Arial" w:eastAsia="Times New Roman" w:hAnsi="Arial" w:cs="Arial"/>
          <w:color w:val="000000"/>
          <w:sz w:val="14"/>
          <w:szCs w:val="14"/>
          <w:lang w:eastAsia="es-AR"/>
        </w:rPr>
      </w:pPr>
      <w:r w:rsidRPr="00A741CE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            </w:t>
      </w:r>
    </w:p>
    <w:p w:rsidR="001B281B" w:rsidRDefault="001B281B" w:rsidP="00A741CE">
      <w:pPr>
        <w:spacing w:before="280" w:after="80" w:line="240" w:lineRule="auto"/>
        <w:outlineLvl w:val="2"/>
        <w:rPr>
          <w:rFonts w:ascii="Arial" w:eastAsia="Times New Roman" w:hAnsi="Arial" w:cs="Arial"/>
          <w:color w:val="000000"/>
          <w:sz w:val="14"/>
          <w:szCs w:val="14"/>
          <w:lang w:eastAsia="es-AR"/>
        </w:rPr>
      </w:pPr>
    </w:p>
    <w:p w:rsidR="001B281B" w:rsidRDefault="001B281B" w:rsidP="00A741CE">
      <w:pPr>
        <w:spacing w:before="280" w:after="80" w:line="240" w:lineRule="auto"/>
        <w:outlineLvl w:val="2"/>
        <w:rPr>
          <w:rFonts w:ascii="Arial" w:eastAsia="Times New Roman" w:hAnsi="Arial" w:cs="Arial"/>
          <w:color w:val="000000"/>
          <w:sz w:val="14"/>
          <w:szCs w:val="14"/>
          <w:lang w:eastAsia="es-AR"/>
        </w:rPr>
      </w:pPr>
    </w:p>
    <w:p w:rsidR="001B281B" w:rsidRPr="00A741CE" w:rsidRDefault="001B281B" w:rsidP="00A741CE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</w:p>
    <w:p w:rsidR="00A741CE" w:rsidRPr="00A741CE" w:rsidRDefault="00A741CE" w:rsidP="00A741CE">
      <w:pPr>
        <w:numPr>
          <w:ilvl w:val="0"/>
          <w:numId w:val="5"/>
        </w:numPr>
        <w:spacing w:before="280" w:after="8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s-AR"/>
        </w:rPr>
      </w:pPr>
      <w:r w:rsidRPr="00A741CE">
        <w:rPr>
          <w:rFonts w:ascii="Georgia" w:eastAsia="Times New Roman" w:hAnsi="Georgia" w:cs="Times New Roman"/>
          <w:color w:val="000000"/>
          <w:u w:val="single"/>
          <w:lang w:eastAsia="es-AR"/>
        </w:rPr>
        <w:t> </w:t>
      </w:r>
      <w:r w:rsidRPr="00A741CE">
        <w:rPr>
          <w:rFonts w:ascii="Georgia" w:eastAsia="Times New Roman" w:hAnsi="Georgia" w:cs="Times New Roman"/>
          <w:b/>
          <w:bCs/>
          <w:color w:val="000000"/>
          <w:u w:val="single"/>
          <w:lang w:eastAsia="es-AR"/>
        </w:rPr>
        <w:t>Encuadre teórico-metodológico de la propuesta:</w:t>
      </w: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A741CE" w:rsidRDefault="00A741CE" w:rsidP="00A741CE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es-AR"/>
        </w:rPr>
      </w:pPr>
      <w:r w:rsidRPr="00A741CE">
        <w:rPr>
          <w:rFonts w:ascii="Georgia" w:eastAsia="Times New Roman" w:hAnsi="Georgia" w:cs="Times New Roman"/>
          <w:color w:val="000000"/>
          <w:lang w:eastAsia="es-AR"/>
        </w:rPr>
        <w:t>Objetivos:</w:t>
      </w: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1B281B" w:rsidRDefault="00A741CE" w:rsidP="001B281B">
      <w:pPr>
        <w:pStyle w:val="Prrafodelista"/>
        <w:numPr>
          <w:ilvl w:val="0"/>
          <w:numId w:val="6"/>
        </w:numPr>
        <w:spacing w:before="280" w:after="80" w:line="240" w:lineRule="auto"/>
        <w:textAlignment w:val="baseline"/>
        <w:outlineLvl w:val="2"/>
        <w:rPr>
          <w:rFonts w:ascii="Georgia" w:eastAsia="Times New Roman" w:hAnsi="Georgia" w:cs="Times New Roman"/>
          <w:color w:val="434343"/>
          <w:lang w:eastAsia="es-AR"/>
        </w:rPr>
      </w:pPr>
      <w:r w:rsidRPr="001B281B">
        <w:rPr>
          <w:rFonts w:ascii="Georgia" w:eastAsia="Times New Roman" w:hAnsi="Georgia" w:cs="Times New Roman"/>
          <w:color w:val="000000"/>
          <w:lang w:eastAsia="es-AR"/>
        </w:rPr>
        <w:t>Contenidos:</w:t>
      </w:r>
      <w:r w:rsidRPr="001B281B">
        <w:rPr>
          <w:rFonts w:ascii="Georgia" w:eastAsia="Times New Roman" w:hAnsi="Georgia" w:cs="Times New Roman"/>
          <w:color w:val="434343"/>
          <w:lang w:eastAsia="es-AR"/>
        </w:rPr>
        <w:t> </w:t>
      </w:r>
    </w:p>
    <w:p w:rsidR="001B281B" w:rsidRPr="001B281B" w:rsidRDefault="001B281B" w:rsidP="001B281B">
      <w:pPr>
        <w:pStyle w:val="Prrafodelista"/>
        <w:spacing w:before="280" w:after="8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434343"/>
          <w:sz w:val="27"/>
          <w:szCs w:val="27"/>
          <w:lang w:eastAsia="es-AR"/>
        </w:rPr>
      </w:pP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A741CE" w:rsidRDefault="001B281B" w:rsidP="001B281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es-AR"/>
        </w:rPr>
      </w:pPr>
      <w:r>
        <w:rPr>
          <w:rFonts w:ascii="Georgia" w:eastAsia="Times New Roman" w:hAnsi="Georgia" w:cs="Times New Roman"/>
          <w:color w:val="000000"/>
          <w:lang w:eastAsia="es-AR"/>
        </w:rPr>
        <w:t xml:space="preserve">       3.</w:t>
      </w:r>
      <w:r w:rsidRPr="00A741CE">
        <w:rPr>
          <w:rFonts w:ascii="Georgia" w:eastAsia="Times New Roman" w:hAnsi="Georgia" w:cs="Times New Roman"/>
          <w:color w:val="000000"/>
          <w:lang w:eastAsia="es-AR"/>
        </w:rPr>
        <w:t xml:space="preserve"> Evaluación</w:t>
      </w:r>
      <w:r w:rsidR="00A741CE" w:rsidRPr="00A741CE">
        <w:rPr>
          <w:rFonts w:ascii="Georgia" w:eastAsia="Times New Roman" w:hAnsi="Georgia" w:cs="Times New Roman"/>
          <w:color w:val="000000"/>
          <w:lang w:eastAsia="es-AR"/>
        </w:rPr>
        <w:t xml:space="preserve"> y acreditación:</w:t>
      </w:r>
    </w:p>
    <w:p w:rsidR="001B281B" w:rsidRDefault="001B281B" w:rsidP="001B28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B281B" w:rsidRDefault="001B281B" w:rsidP="001B281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es-AR"/>
        </w:rPr>
      </w:pPr>
      <w:r>
        <w:rPr>
          <w:rFonts w:ascii="Georgia" w:eastAsia="Times New Roman" w:hAnsi="Georgia" w:cs="Times New Roman"/>
          <w:color w:val="000000"/>
          <w:lang w:eastAsia="es-AR"/>
        </w:rPr>
        <w:t xml:space="preserve">     </w:t>
      </w:r>
    </w:p>
    <w:p w:rsidR="00A741CE" w:rsidRPr="001B281B" w:rsidRDefault="001B281B" w:rsidP="001B281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es-AR"/>
        </w:rPr>
      </w:pPr>
      <w:r>
        <w:rPr>
          <w:rFonts w:ascii="Georgia" w:eastAsia="Times New Roman" w:hAnsi="Georgia" w:cs="Times New Roman"/>
          <w:color w:val="000000"/>
          <w:lang w:eastAsia="es-AR"/>
        </w:rPr>
        <w:t xml:space="preserve">      4.</w:t>
      </w:r>
      <w:r w:rsidRPr="001B281B">
        <w:rPr>
          <w:rFonts w:ascii="Georgia" w:eastAsia="Times New Roman" w:hAnsi="Georgia" w:cs="Times New Roman"/>
          <w:color w:val="000000"/>
          <w:lang w:eastAsia="es-AR"/>
        </w:rPr>
        <w:t xml:space="preserve"> Bibliografía</w:t>
      </w:r>
      <w:r w:rsidR="00A741CE" w:rsidRPr="001B281B">
        <w:rPr>
          <w:rFonts w:ascii="Georgia" w:eastAsia="Times New Roman" w:hAnsi="Georgia" w:cs="Times New Roman"/>
          <w:color w:val="000000"/>
          <w:lang w:eastAsia="es-AR"/>
        </w:rPr>
        <w:t xml:space="preserve"> obligatoria: </w:t>
      </w:r>
    </w:p>
    <w:p w:rsidR="00A741CE" w:rsidRPr="00A741CE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1CE" w:rsidRPr="00A741CE" w:rsidRDefault="001B281B" w:rsidP="001B281B">
      <w:pPr>
        <w:spacing w:before="280" w:after="8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434343"/>
          <w:sz w:val="27"/>
          <w:szCs w:val="27"/>
          <w:lang w:eastAsia="es-AR"/>
        </w:rPr>
      </w:pPr>
      <w:r>
        <w:rPr>
          <w:rFonts w:ascii="Georgia" w:eastAsia="Times New Roman" w:hAnsi="Georgia" w:cs="Times New Roman"/>
          <w:color w:val="000000"/>
          <w:lang w:eastAsia="es-AR"/>
        </w:rPr>
        <w:t xml:space="preserve">      5.</w:t>
      </w:r>
      <w:r w:rsidR="00A741CE" w:rsidRPr="00A741CE">
        <w:rPr>
          <w:rFonts w:ascii="Georgia" w:eastAsia="Times New Roman" w:hAnsi="Georgia" w:cs="Times New Roman"/>
          <w:color w:val="000000"/>
          <w:lang w:eastAsia="es-AR"/>
        </w:rPr>
        <w:t> Links de interés:</w:t>
      </w:r>
    </w:p>
    <w:p w:rsidR="00A741CE" w:rsidRPr="00A741CE" w:rsidRDefault="00A741CE" w:rsidP="001B281B">
      <w:pPr>
        <w:spacing w:after="240" w:line="240" w:lineRule="auto"/>
        <w:rPr>
          <w:rFonts w:ascii="Georgia" w:eastAsia="Times New Roman" w:hAnsi="Georgia" w:cs="Times New Roman"/>
          <w:b/>
          <w:bCs/>
          <w:color w:val="17365D" w:themeColor="text2" w:themeShade="BF"/>
          <w:lang w:eastAsia="es-AR"/>
        </w:rPr>
      </w:pPr>
      <w:r w:rsidRPr="00A741C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741C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741C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="00F02330" w:rsidRPr="00F02330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Importante:</w:t>
      </w:r>
      <w:r w:rsidR="001B281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A741CE">
        <w:rPr>
          <w:rFonts w:ascii="Georgia" w:eastAsia="Times New Roman" w:hAnsi="Georgia" w:cs="Arial"/>
          <w:color w:val="17365D" w:themeColor="text2" w:themeShade="BF"/>
          <w:lang w:eastAsia="es-AR"/>
        </w:rPr>
        <w:t>Para completar el for</w:t>
      </w:r>
      <w:r w:rsidRPr="001B281B">
        <w:rPr>
          <w:rFonts w:ascii="Georgia" w:eastAsia="Times New Roman" w:hAnsi="Georgia" w:cs="Arial"/>
          <w:color w:val="17365D" w:themeColor="text2" w:themeShade="BF"/>
          <w:lang w:eastAsia="es-AR"/>
        </w:rPr>
        <w:t>mulario tendrá que bajarlo a su e</w:t>
      </w:r>
      <w:r w:rsidRPr="00A741CE">
        <w:rPr>
          <w:rFonts w:ascii="Georgia" w:eastAsia="Times New Roman" w:hAnsi="Georgia" w:cs="Arial"/>
          <w:color w:val="17365D" w:themeColor="text2" w:themeShade="BF"/>
          <w:lang w:eastAsia="es-AR"/>
        </w:rPr>
        <w:t>quipo,</w:t>
      </w:r>
      <w:r w:rsidR="00B241BF" w:rsidRPr="001B281B">
        <w:rPr>
          <w:rFonts w:ascii="Georgia" w:eastAsia="Times New Roman" w:hAnsi="Georgia" w:cs="Arial"/>
          <w:color w:val="17365D" w:themeColor="text2" w:themeShade="BF"/>
          <w:lang w:eastAsia="es-AR"/>
        </w:rPr>
        <w:t xml:space="preserve"> </w:t>
      </w:r>
      <w:r w:rsidRPr="00A741CE">
        <w:rPr>
          <w:rFonts w:ascii="Georgia" w:eastAsia="Times New Roman" w:hAnsi="Georgia" w:cs="Arial"/>
          <w:color w:val="17365D" w:themeColor="text2" w:themeShade="BF"/>
          <w:lang w:eastAsia="es-AR"/>
        </w:rPr>
        <w:t xml:space="preserve">completarlo y enviarlo al siguiente </w:t>
      </w:r>
      <w:bookmarkStart w:id="0" w:name="_GoBack"/>
      <w:bookmarkEnd w:id="0"/>
      <w:r w:rsidR="00F653B5" w:rsidRPr="00A741CE">
        <w:rPr>
          <w:rFonts w:ascii="Georgia" w:eastAsia="Times New Roman" w:hAnsi="Georgia" w:cs="Arial"/>
          <w:color w:val="17365D" w:themeColor="text2" w:themeShade="BF"/>
          <w:lang w:eastAsia="es-AR"/>
        </w:rPr>
        <w:t>correo:</w:t>
      </w:r>
      <w:r w:rsidRPr="00A741CE">
        <w:rPr>
          <w:rFonts w:ascii="Georgia" w:eastAsia="Times New Roman" w:hAnsi="Georgia" w:cs="Arial"/>
          <w:color w:val="17365D" w:themeColor="text2" w:themeShade="BF"/>
          <w:lang w:eastAsia="es-AR"/>
        </w:rPr>
        <w:t xml:space="preserve"> </w:t>
      </w:r>
      <w:hyperlink r:id="rId9" w:history="1">
        <w:r w:rsidRPr="001B281B">
          <w:rPr>
            <w:rFonts w:ascii="Georgia" w:eastAsia="Times New Roman" w:hAnsi="Georgia" w:cs="Arial"/>
            <w:color w:val="17365D" w:themeColor="text2" w:themeShade="BF"/>
            <w:u w:val="single"/>
            <w:lang w:eastAsia="es-AR"/>
          </w:rPr>
          <w:t>meeleicegui@fcai.uncu.edu.ar</w:t>
        </w:r>
      </w:hyperlink>
      <w:r w:rsidRPr="00A741CE">
        <w:rPr>
          <w:rFonts w:ascii="Georgia" w:eastAsia="Times New Roman" w:hAnsi="Georgia" w:cs="Arial"/>
          <w:color w:val="17365D" w:themeColor="text2" w:themeShade="BF"/>
          <w:lang w:eastAsia="es-AR"/>
        </w:rPr>
        <w:t> </w:t>
      </w:r>
    </w:p>
    <w:p w:rsidR="00A741CE" w:rsidRPr="00A741CE" w:rsidRDefault="00A741CE" w:rsidP="00A741C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lang w:eastAsia="es-AR"/>
        </w:rPr>
      </w:pPr>
    </w:p>
    <w:p w:rsidR="00A741CE" w:rsidRPr="00A741CE" w:rsidRDefault="00A741CE" w:rsidP="00A741CE">
      <w:pPr>
        <w:spacing w:before="280" w:after="80" w:line="240" w:lineRule="auto"/>
        <w:ind w:left="720" w:hanging="360"/>
        <w:outlineLvl w:val="2"/>
        <w:rPr>
          <w:rFonts w:ascii="Georgia" w:eastAsia="Times New Roman" w:hAnsi="Georgia" w:cs="Times New Roman"/>
          <w:b/>
          <w:bCs/>
          <w:color w:val="17365D" w:themeColor="text2" w:themeShade="BF"/>
          <w:lang w:eastAsia="es-AR"/>
        </w:rPr>
      </w:pPr>
      <w:r w:rsidRPr="00A741CE">
        <w:rPr>
          <w:rFonts w:ascii="Georgia" w:eastAsia="Times New Roman" w:hAnsi="Georgia" w:cs="Arial"/>
          <w:b/>
          <w:bCs/>
          <w:color w:val="17365D" w:themeColor="text2" w:themeShade="BF"/>
          <w:lang w:eastAsia="es-AR"/>
        </w:rPr>
        <w:t>Recuerde adjuntar  programa  de  materia </w:t>
      </w:r>
    </w:p>
    <w:p w:rsidR="00A741CE" w:rsidRDefault="00A741CE" w:rsidP="00A741CE">
      <w:r w:rsidRPr="00A741C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741C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sectPr w:rsidR="00A741C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CE" w:rsidRDefault="00A741CE" w:rsidP="00A741CE">
      <w:pPr>
        <w:spacing w:after="0" w:line="240" w:lineRule="auto"/>
      </w:pPr>
      <w:r>
        <w:separator/>
      </w:r>
    </w:p>
  </w:endnote>
  <w:endnote w:type="continuationSeparator" w:id="0">
    <w:p w:rsidR="00A741CE" w:rsidRDefault="00A741CE" w:rsidP="00A7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CE" w:rsidRDefault="00A741CE" w:rsidP="00A741CE">
      <w:pPr>
        <w:spacing w:after="0" w:line="240" w:lineRule="auto"/>
      </w:pPr>
      <w:r>
        <w:separator/>
      </w:r>
    </w:p>
  </w:footnote>
  <w:footnote w:type="continuationSeparator" w:id="0">
    <w:p w:rsidR="00A741CE" w:rsidRDefault="00A741CE" w:rsidP="00A7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CE" w:rsidRPr="00A741CE" w:rsidRDefault="00A741CE" w:rsidP="00A741CE">
    <w:pPr>
      <w:pStyle w:val="Encabezado"/>
    </w:pPr>
    <w:r w:rsidRPr="00A741CE">
      <w:drawing>
        <wp:inline distT="0" distB="0" distL="0" distR="0">
          <wp:extent cx="962025" cy="866775"/>
          <wp:effectExtent l="0" t="0" r="9525" b="9525"/>
          <wp:docPr id="1" name="Imagen 1" descr="https://lh3.googleusercontent.com/M3Xmk1rZYD9OqDsHCyeHUod_2H9D8bvHCoKkQmWfRV9XKIMKq9L1HjeKzR4os0Wi2loYgrsYH6swIVwQZgQGzKD01gPx2HZhernTFdhpNYO_qtKaTuJFIE8HTIuuM0TV-r52oT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3Xmk1rZYD9OqDsHCyeHUod_2H9D8bvHCoKkQmWfRV9XKIMKq9L1HjeKzR4os0Wi2loYgrsYH6swIVwQZgQGzKD01gPx2HZhernTFdhpNYO_qtKaTuJFIE8HTIuuM0TV-r52oT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741CE">
      <w:rPr>
        <w:sz w:val="36"/>
        <w:szCs w:val="36"/>
      </w:rPr>
      <w:t>Solicitud de Aulas Virtuales</w:t>
    </w:r>
    <w:r>
      <w:t xml:space="preserve"> </w:t>
    </w:r>
  </w:p>
  <w:p w:rsidR="00A741CE" w:rsidRDefault="00A741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09"/>
    <w:multiLevelType w:val="multilevel"/>
    <w:tmpl w:val="A3FC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946"/>
    <w:multiLevelType w:val="multilevel"/>
    <w:tmpl w:val="4EDE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14946"/>
    <w:multiLevelType w:val="multilevel"/>
    <w:tmpl w:val="79BEE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43DD5"/>
    <w:multiLevelType w:val="multilevel"/>
    <w:tmpl w:val="B07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F4A4A"/>
    <w:multiLevelType w:val="multilevel"/>
    <w:tmpl w:val="835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D1015"/>
    <w:multiLevelType w:val="multilevel"/>
    <w:tmpl w:val="5C56B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837B2"/>
    <w:multiLevelType w:val="multilevel"/>
    <w:tmpl w:val="D06E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93DB2"/>
    <w:multiLevelType w:val="multilevel"/>
    <w:tmpl w:val="20420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3B27"/>
    <w:multiLevelType w:val="multilevel"/>
    <w:tmpl w:val="12BCF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56336"/>
    <w:multiLevelType w:val="multilevel"/>
    <w:tmpl w:val="A45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26368"/>
    <w:multiLevelType w:val="hybridMultilevel"/>
    <w:tmpl w:val="C666A8AC"/>
    <w:lvl w:ilvl="0" w:tplc="2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E"/>
    <w:rsid w:val="001B281B"/>
    <w:rsid w:val="00A741CE"/>
    <w:rsid w:val="00B241BF"/>
    <w:rsid w:val="00D6538A"/>
    <w:rsid w:val="00F02330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74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741C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A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/>
    <w:unhideWhenUsed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/>
    <w:unhideWhenUsed/>
    <w:rsid w:val="00A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74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741C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A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/>
    <w:unhideWhenUsed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/>
    <w:unhideWhenUsed/>
    <w:rsid w:val="00A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leicegui@fcai.uncu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eleicegui@fcai.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63946432</Template>
  <TotalTime>10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Elizabeth Eleicegui</dc:creator>
  <cp:lastModifiedBy>Myriam Elizabeth Eleicegui</cp:lastModifiedBy>
  <cp:revision>5</cp:revision>
  <dcterms:created xsi:type="dcterms:W3CDTF">2020-03-13T14:31:00Z</dcterms:created>
  <dcterms:modified xsi:type="dcterms:W3CDTF">2020-03-13T14:41:00Z</dcterms:modified>
</cp:coreProperties>
</file>