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61" w:rsidRDefault="006F2861" w:rsidP="00D04CA0">
      <w:pPr>
        <w:pStyle w:val="Heading1"/>
        <w:rPr>
          <w:rFonts w:cs="Times New Roman"/>
        </w:rPr>
      </w:pPr>
      <w:r>
        <w:t xml:space="preserve">Título del </w:t>
      </w:r>
      <w:r w:rsidRPr="00D04CA0">
        <w:t>documento</w:t>
      </w:r>
    </w:p>
    <w:p w:rsidR="006F2861" w:rsidRDefault="006F2861" w:rsidP="009C6279">
      <w:r>
        <w:t>Contenido del documento.</w:t>
      </w:r>
    </w:p>
    <w:p w:rsidR="006F2861" w:rsidRDefault="006F2861" w:rsidP="009C6279">
      <w:r w:rsidRPr="00E11D59">
        <w:rPr>
          <w:lang w:val="en-US"/>
        </w:rPr>
        <w:t xml:space="preserve">Lorem ipsum dolor sit amet, consectetur adipiscing elit. Phasellus eu hendrerit arcu. Donec aliquet nulla nisl. </w:t>
      </w:r>
      <w:r w:rsidRPr="009C6279">
        <w:t>Mauris congue tempor enim vitae molestie. Nam vel elementum orci, id lobortis ex. Pellentesque habitant morbi tristique senectus et netus et malesuada fames ac turpis egestas. Cras quis enim vel dolor vulputate dignissim a a nunc. Donec quis eros vitae lorem euismod consectetur sed ut ante. Duis in diam vitae nisi fringilla aliquam. Curabitur ultricies aliquam pellentesque. Duis vitae imperdiet arcu, eu facilisis neque. Mauris vel lacus commodo, pulv</w:t>
      </w:r>
      <w:r>
        <w:t>inar risus quis, vehicula enim.</w:t>
      </w:r>
    </w:p>
    <w:p w:rsidR="006F2861" w:rsidRPr="009C6279" w:rsidRDefault="006F2861" w:rsidP="00D04CA0">
      <w:pPr>
        <w:pStyle w:val="Heading2"/>
        <w:rPr>
          <w:rFonts w:cs="Times New Roman"/>
        </w:rPr>
      </w:pPr>
      <w:r>
        <w:t>Subtítulo</w:t>
      </w:r>
    </w:p>
    <w:p w:rsidR="006F2861" w:rsidRPr="00E11D59" w:rsidRDefault="006F2861" w:rsidP="009C6279">
      <w:pPr>
        <w:rPr>
          <w:lang w:val="en-US"/>
        </w:rPr>
      </w:pPr>
      <w:r w:rsidRPr="00E11D59">
        <w:rPr>
          <w:lang w:val="en-US"/>
        </w:rPr>
        <w:t xml:space="preserve">Suspendisse id eros tincidunt, posuere nulla eget, interdum nisl. Mauris sit amet nunc id lectus interdum commodo pellentesque sit amet sem. Nulla auctor imperdiet tellus, sit amet malesuada erat sagittis sit amet. Cras vitae pulvinar erat. Aliquam tincidunt lacinia enim ut sollicitudin. Vivamus ultrices maximus viverra. Sed at nisi enim. </w:t>
      </w:r>
    </w:p>
    <w:p w:rsidR="006F2861" w:rsidRPr="00E11D59" w:rsidRDefault="006F2861" w:rsidP="00D04CA0">
      <w:pPr>
        <w:pStyle w:val="Heading3"/>
        <w:rPr>
          <w:lang w:val="en-US"/>
        </w:rPr>
      </w:pPr>
      <w:r w:rsidRPr="00E11D59">
        <w:rPr>
          <w:lang w:val="en-US"/>
        </w:rPr>
        <w:t>Praesent at gravida ipsum.</w:t>
      </w:r>
    </w:p>
    <w:p w:rsidR="006F2861" w:rsidRPr="009C6279" w:rsidRDefault="006F2861" w:rsidP="009C6279">
      <w:r w:rsidRPr="00E11D59">
        <w:rPr>
          <w:lang w:val="en-US"/>
        </w:rPr>
        <w:t xml:space="preserve">Integer sed viverra tortor. Interdum et malesuada fames ac ante ipsum primis in faucibus. Phasellus finibus venenatis diam. Duis volutpat a metus vulputate sodales. Nulla in dolor tempus, euismod est ac, interdum nunc. Aliquam congue erat eu mollis pretium. </w:t>
      </w:r>
      <w:r w:rsidRPr="009C6279">
        <w:t>Suspendisse vel nulla nunc. Etiam elementum dolor vitae ultrices ullamcorper. Phasellus vel dui a orci finibus pulvinar. Quisque</w:t>
      </w:r>
      <w:r>
        <w:t xml:space="preserve"> pulvinar eu augue in pulvinar.</w:t>
      </w:r>
    </w:p>
    <w:p w:rsidR="006F2861" w:rsidRPr="00E11D59" w:rsidRDefault="006F2861" w:rsidP="009A7DF2">
      <w:pPr>
        <w:pStyle w:val="Heading3"/>
        <w:rPr>
          <w:lang w:val="en-US"/>
        </w:rPr>
      </w:pPr>
      <w:r w:rsidRPr="00E11D59">
        <w:rPr>
          <w:lang w:val="en-US"/>
        </w:rPr>
        <w:t xml:space="preserve">Vivamus sagittis iaculis velit, sed blandit augue feugiat non. </w:t>
      </w:r>
    </w:p>
    <w:p w:rsidR="006F2861" w:rsidRDefault="006F2861" w:rsidP="009C6279">
      <w:r w:rsidRPr="009C6279">
        <w:t xml:space="preserve">Pellentesque at congue nibh. Nulla vitae enim facilisis, pellentesque mauris venenatis, consectetur neque. Morbi justo diam, lacinia ut lectus nec, cursus molestie est. </w:t>
      </w:r>
      <w:r w:rsidRPr="00E11D59">
        <w:rPr>
          <w:lang w:val="en-US"/>
        </w:rPr>
        <w:t xml:space="preserve">Nulla in velit et sem consequat tempor id in tellus. </w:t>
      </w:r>
      <w:r w:rsidRPr="009C6279">
        <w:t xml:space="preserve">Vivamus viverra, orci vitae commodo euismod, leo tortor dapibus dui, at luctus justo augue id nibh. </w:t>
      </w:r>
    </w:p>
    <w:p w:rsidR="006F2861" w:rsidRDefault="006F2861" w:rsidP="00E44CA7">
      <w:pPr>
        <w:pStyle w:val="ListParagraph"/>
        <w:numPr>
          <w:ilvl w:val="0"/>
          <w:numId w:val="2"/>
        </w:numPr>
      </w:pPr>
      <w:r w:rsidRPr="009C6279">
        <w:t xml:space="preserve">Quisque vitae ligula leo. </w:t>
      </w:r>
    </w:p>
    <w:p w:rsidR="006F2861" w:rsidRPr="00E11D59" w:rsidRDefault="006F2861" w:rsidP="00E44CA7">
      <w:pPr>
        <w:pStyle w:val="ListParagraph"/>
        <w:numPr>
          <w:ilvl w:val="0"/>
          <w:numId w:val="2"/>
        </w:numPr>
        <w:rPr>
          <w:lang w:val="en-US"/>
        </w:rPr>
      </w:pPr>
      <w:r w:rsidRPr="00E11D59">
        <w:rPr>
          <w:lang w:val="en-US"/>
        </w:rPr>
        <w:t>Lorem ipsum dolor sit amet, consectetur adipiscing elit.</w:t>
      </w:r>
    </w:p>
    <w:p w:rsidR="006F2861" w:rsidRDefault="006F2861" w:rsidP="00E44CA7">
      <w:pPr>
        <w:pStyle w:val="ListParagraph"/>
        <w:numPr>
          <w:ilvl w:val="0"/>
          <w:numId w:val="2"/>
        </w:numPr>
      </w:pPr>
      <w:r w:rsidRPr="009C6279">
        <w:t xml:space="preserve">Duis eu odio pellentesque, faucibus diam nec, porttitor odio. </w:t>
      </w:r>
    </w:p>
    <w:p w:rsidR="006F2861" w:rsidRDefault="006F2861" w:rsidP="009C6279">
      <w:r w:rsidRPr="009C6279">
        <w:t>Nam bibendum augue quis ornare dictum. Duis at molestie ante. Donec felis ante, suscipit ac pulvinar vel, luctus in metus. Sed id lacinia mauris, eget pulvinar est.</w:t>
      </w:r>
      <w:r>
        <w:t xml:space="preserve"> </w:t>
      </w:r>
    </w:p>
    <w:sectPr w:rsidR="006F2861" w:rsidSect="00DE4A58">
      <w:headerReference w:type="default" r:id="rId7"/>
      <w:footerReference w:type="default" r:id="rId8"/>
      <w:pgSz w:w="12240" w:h="15840"/>
      <w:pgMar w:top="2410"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861" w:rsidRDefault="006F2861" w:rsidP="0070048C">
      <w:pPr>
        <w:spacing w:after="0" w:line="240" w:lineRule="auto"/>
      </w:pPr>
      <w:r>
        <w:separator/>
      </w:r>
    </w:p>
  </w:endnote>
  <w:endnote w:type="continuationSeparator" w:id="0">
    <w:p w:rsidR="006F2861" w:rsidRDefault="006F2861" w:rsidP="0070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61" w:rsidRDefault="006F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861" w:rsidRDefault="006F2861" w:rsidP="0070048C">
      <w:pPr>
        <w:spacing w:after="0" w:line="240" w:lineRule="auto"/>
      </w:pPr>
      <w:r>
        <w:separator/>
      </w:r>
    </w:p>
  </w:footnote>
  <w:footnote w:type="continuationSeparator" w:id="0">
    <w:p w:rsidR="006F2861" w:rsidRDefault="006F2861" w:rsidP="00700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61" w:rsidRDefault="006F286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16.05pt;margin-top:-9.65pt;width:138.75pt;height:61.4pt;z-index:251659776;visibility:visible">
          <v:imagedata r:id="rId1" o:title="" cropright="24297f"/>
          <w10:wrap type="square"/>
        </v:shape>
      </w:pict>
    </w:r>
    <w:r>
      <w:rPr>
        <w:noProof/>
        <w:lang w:val="en-US"/>
      </w:rPr>
      <w:pict>
        <v:rect id="3 Rectángulo" o:spid="_x0000_s2050" style="position:absolute;margin-left:428.7pt;margin-top:77.35pt;width:99.8pt;height:44.25pt;z-index:251657728;visibility:visible;v-text-anchor:middle" fillcolor="#95b3d7" stroked="f" strokeweight="2pt">
          <v:textbox>
            <w:txbxContent>
              <w:p w:rsidR="006F2861" w:rsidRPr="005058C4" w:rsidRDefault="006F2861" w:rsidP="009C6279">
                <w:pPr>
                  <w:spacing w:after="0" w:line="240" w:lineRule="atLeast"/>
                  <w:rPr>
                    <w:rFonts w:ascii="Franklin Gothic Demi" w:hAnsi="Franklin Gothic Demi" w:cs="Franklin Gothic Demi"/>
                    <w:color w:val="FFFFFF"/>
                  </w:rPr>
                </w:pPr>
                <w:r w:rsidRPr="005058C4">
                  <w:rPr>
                    <w:rFonts w:ascii="Franklin Gothic Demi" w:hAnsi="Franklin Gothic Demi" w:cs="Franklin Gothic Demi"/>
                    <w:color w:val="FFFFFF"/>
                  </w:rPr>
                  <w:t>1. Título del módulo</w:t>
                </w:r>
              </w:p>
            </w:txbxContent>
          </v:textbox>
        </v:rect>
      </w:pict>
    </w:r>
    <w:r>
      <w:rPr>
        <w:noProof/>
        <w:lang w:val="en-US"/>
      </w:rPr>
      <w:pict>
        <v:shapetype id="_x0000_t202" coordsize="21600,21600" o:spt="202" path="m,l,21600r21600,l21600,xe">
          <v:stroke joinstyle="miter"/>
          <v:path gradientshapeok="t" o:connecttype="rect"/>
        </v:shapetype>
        <v:shape id="Cuadro de texto 2" o:spid="_x0000_s2051" type="#_x0000_t202" style="position:absolute;margin-left:-16.05pt;margin-top:57.1pt;width:417pt;height:27pt;z-index:251658752;visibility:visible" filled="f" stroked="f">
          <v:textbox>
            <w:txbxContent>
              <w:p w:rsidR="006F2861" w:rsidRPr="005058C4" w:rsidRDefault="006F2861">
                <w:pPr>
                  <w:rPr>
                    <w:rFonts w:ascii="Franklin Gothic Demi" w:hAnsi="Franklin Gothic Demi" w:cs="Franklin Gothic Demi"/>
                    <w:color w:val="95B3D7"/>
                    <w:sz w:val="28"/>
                    <w:szCs w:val="28"/>
                  </w:rPr>
                </w:pPr>
                <w:r w:rsidRPr="005058C4">
                  <w:rPr>
                    <w:rFonts w:ascii="Franklin Gothic Demi" w:hAnsi="Franklin Gothic Demi" w:cs="Franklin Gothic Demi"/>
                    <w:color w:val="95B3D7"/>
                    <w:sz w:val="28"/>
                    <w:szCs w:val="28"/>
                  </w:rPr>
                  <w:t>Nombre de la asignatura</w:t>
                </w:r>
              </w:p>
            </w:txbxContent>
          </v:textbox>
        </v:shape>
      </w:pict>
    </w:r>
    <w:r>
      <w:rPr>
        <w:noProof/>
        <w:lang w:val="en-US"/>
      </w:rPr>
      <w:pict>
        <v:line id="2 Conector recto" o:spid="_x0000_s2052" style="position:absolute;z-index:251656704;visibility:visible" from="-9.3pt,77.35pt" to="417.45pt,77.35pt" strokecolor="#95b3d7" strokeweight="2.25pt"/>
      </w:pict>
    </w:r>
    <w:r>
      <w:rPr>
        <w:noProof/>
        <w:lang w:val="en-US"/>
      </w:rPr>
      <w:pict>
        <v:rect id="Rectángulo 3" o:spid="_x0000_s2053" style="position:absolute;margin-left:536.95pt;margin-top:-66.75pt;width:76.5pt;height:34.15pt;z-index:251655680;visibility:visible;mso-position-horizontal-relative:page;mso-position-vertical-relative:margin" o:allowincell="f" stroked="f">
          <v:textbox style="mso-fit-shape-to-text:t" inset="0,,0">
            <w:txbxContent>
              <w:p w:rsidR="006F2861" w:rsidRPr="005058C4" w:rsidRDefault="006F2861" w:rsidP="0070048C">
                <w:pPr>
                  <w:rPr>
                    <w:rFonts w:ascii="Franklin Gothic Demi" w:hAnsi="Franklin Gothic Demi" w:cs="Franklin Gothic Demi"/>
                    <w:color w:val="808080"/>
                  </w:rPr>
                </w:pPr>
                <w:r w:rsidRPr="005058C4">
                  <w:rPr>
                    <w:rFonts w:ascii="Franklin Gothic Demi" w:hAnsi="Franklin Gothic Demi" w:cs="Franklin Gothic Demi"/>
                    <w:color w:val="808080"/>
                    <w:lang w:val="es-ES"/>
                  </w:rPr>
                  <w:t xml:space="preserve">Página  </w:t>
                </w:r>
                <w:r w:rsidRPr="005058C4">
                  <w:rPr>
                    <w:rFonts w:ascii="Franklin Gothic Demi" w:hAnsi="Franklin Gothic Demi" w:cs="Franklin Gothic Demi"/>
                    <w:color w:val="808080"/>
                  </w:rPr>
                  <w:fldChar w:fldCharType="begin"/>
                </w:r>
                <w:r w:rsidRPr="005058C4">
                  <w:rPr>
                    <w:rFonts w:ascii="Franklin Gothic Demi" w:hAnsi="Franklin Gothic Demi" w:cs="Franklin Gothic Demi"/>
                    <w:color w:val="808080"/>
                  </w:rPr>
                  <w:instrText>PAGE   \* MERGEFORMAT</w:instrText>
                </w:r>
                <w:r w:rsidRPr="005058C4">
                  <w:rPr>
                    <w:rFonts w:ascii="Franklin Gothic Demi" w:hAnsi="Franklin Gothic Demi" w:cs="Franklin Gothic Demi"/>
                    <w:color w:val="808080"/>
                  </w:rPr>
                  <w:fldChar w:fldCharType="separate"/>
                </w:r>
                <w:r>
                  <w:rPr>
                    <w:rFonts w:ascii="Franklin Gothic Demi" w:hAnsi="Franklin Gothic Demi" w:cs="Franklin Gothic Demi"/>
                    <w:noProof/>
                    <w:color w:val="808080"/>
                  </w:rPr>
                  <w:t>1</w:t>
                </w:r>
                <w:r w:rsidRPr="005058C4">
                  <w:rPr>
                    <w:rFonts w:ascii="Franklin Gothic Demi" w:hAnsi="Franklin Gothic Demi" w:cs="Franklin Gothic Demi"/>
                    <w:color w:val="808080"/>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B64"/>
    <w:multiLevelType w:val="hybridMultilevel"/>
    <w:tmpl w:val="BE4E5392"/>
    <w:lvl w:ilvl="0" w:tplc="5A9A178A">
      <w:start w:val="1"/>
      <w:numFmt w:val="bullet"/>
      <w:pStyle w:val="Heading1"/>
      <w:lvlText w:val="▌"/>
      <w:lvlJc w:val="left"/>
      <w:pPr>
        <w:ind w:left="720" w:hanging="360"/>
      </w:pPr>
      <w:rPr>
        <w:rFonts w:ascii="Arial" w:hAnsi="Arial" w:cs="Arial" w:hint="default"/>
        <w:color w:val="95B3D7"/>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50CA0E3A"/>
    <w:multiLevelType w:val="hybridMultilevel"/>
    <w:tmpl w:val="EC1C9B28"/>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48C"/>
    <w:rsid w:val="000D38CD"/>
    <w:rsid w:val="000D620C"/>
    <w:rsid w:val="0015648F"/>
    <w:rsid w:val="00311608"/>
    <w:rsid w:val="00362981"/>
    <w:rsid w:val="003E2635"/>
    <w:rsid w:val="005058C4"/>
    <w:rsid w:val="005419DC"/>
    <w:rsid w:val="00676DE7"/>
    <w:rsid w:val="006F2861"/>
    <w:rsid w:val="0070048C"/>
    <w:rsid w:val="007D3709"/>
    <w:rsid w:val="009A7DF2"/>
    <w:rsid w:val="009C6279"/>
    <w:rsid w:val="00A91364"/>
    <w:rsid w:val="00A96816"/>
    <w:rsid w:val="00B546AC"/>
    <w:rsid w:val="00CA26B9"/>
    <w:rsid w:val="00D04CA0"/>
    <w:rsid w:val="00DE4A58"/>
    <w:rsid w:val="00E11D59"/>
    <w:rsid w:val="00E44CA7"/>
    <w:rsid w:val="00FB7023"/>
    <w:rsid w:val="00FD6164"/>
    <w:rsid w:val="00FD79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BA"/>
    <w:pPr>
      <w:spacing w:after="200" w:line="276" w:lineRule="auto"/>
    </w:pPr>
    <w:rPr>
      <w:rFonts w:cs="Cambria"/>
      <w:lang w:val="es-AR"/>
    </w:rPr>
  </w:style>
  <w:style w:type="paragraph" w:styleId="Heading1">
    <w:name w:val="heading 1"/>
    <w:basedOn w:val="Normal"/>
    <w:next w:val="Normal"/>
    <w:link w:val="Heading1Char"/>
    <w:uiPriority w:val="99"/>
    <w:qFormat/>
    <w:rsid w:val="00D04CA0"/>
    <w:pPr>
      <w:keepNext/>
      <w:keepLines/>
      <w:numPr>
        <w:numId w:val="1"/>
      </w:numPr>
      <w:spacing w:before="480" w:after="240"/>
      <w:ind w:left="360"/>
      <w:outlineLvl w:val="0"/>
    </w:pPr>
    <w:rPr>
      <w:rFonts w:ascii="Calibri" w:eastAsia="Times New Roman" w:hAnsi="Calibri" w:cs="Calibri"/>
      <w:b/>
      <w:bCs/>
      <w:sz w:val="44"/>
      <w:szCs w:val="44"/>
    </w:rPr>
  </w:style>
  <w:style w:type="paragraph" w:styleId="Heading2">
    <w:name w:val="heading 2"/>
    <w:basedOn w:val="Heading1"/>
    <w:next w:val="Normal"/>
    <w:link w:val="Heading2Char"/>
    <w:uiPriority w:val="99"/>
    <w:qFormat/>
    <w:rsid w:val="003E2635"/>
    <w:pPr>
      <w:spacing w:before="200"/>
      <w:outlineLvl w:val="1"/>
    </w:pPr>
    <w:rPr>
      <w:sz w:val="32"/>
      <w:szCs w:val="32"/>
    </w:rPr>
  </w:style>
  <w:style w:type="paragraph" w:styleId="Heading3">
    <w:name w:val="heading 3"/>
    <w:basedOn w:val="Normal"/>
    <w:next w:val="Normal"/>
    <w:link w:val="Heading3Char"/>
    <w:uiPriority w:val="99"/>
    <w:qFormat/>
    <w:rsid w:val="003E2635"/>
    <w:pPr>
      <w:keepNext/>
      <w:keepLines/>
      <w:spacing w:before="200" w:after="0"/>
      <w:outlineLvl w:val="2"/>
    </w:pPr>
    <w:rPr>
      <w:rFonts w:ascii="Calibri" w:eastAsia="Times New Roman" w:hAnsi="Calibri" w:cs="Calibri"/>
      <w:b/>
      <w:bCs/>
      <w:color w:val="000000"/>
      <w:sz w:val="24"/>
      <w:szCs w:val="24"/>
    </w:rPr>
  </w:style>
  <w:style w:type="paragraph" w:styleId="Heading4">
    <w:name w:val="heading 4"/>
    <w:basedOn w:val="Normal"/>
    <w:next w:val="Normal"/>
    <w:link w:val="Heading4Char"/>
    <w:uiPriority w:val="99"/>
    <w:qFormat/>
    <w:rsid w:val="003E2635"/>
    <w:pPr>
      <w:keepNext/>
      <w:keepLines/>
      <w:spacing w:before="200" w:after="0"/>
      <w:outlineLvl w:val="3"/>
    </w:pPr>
    <w:rPr>
      <w:rFonts w:eastAsia="Times New Roman"/>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4CA0"/>
    <w:rPr>
      <w:rFonts w:ascii="Calibri" w:hAnsi="Calibri" w:cs="Calibri"/>
      <w:b/>
      <w:bCs/>
      <w:sz w:val="28"/>
      <w:szCs w:val="28"/>
    </w:rPr>
  </w:style>
  <w:style w:type="character" w:customStyle="1" w:styleId="Heading2Char">
    <w:name w:val="Heading 2 Char"/>
    <w:basedOn w:val="DefaultParagraphFont"/>
    <w:link w:val="Heading2"/>
    <w:uiPriority w:val="99"/>
    <w:locked/>
    <w:rsid w:val="003E2635"/>
    <w:rPr>
      <w:rFonts w:ascii="Calibri" w:hAnsi="Calibri" w:cs="Calibri"/>
      <w:b/>
      <w:bCs/>
      <w:sz w:val="26"/>
      <w:szCs w:val="26"/>
    </w:rPr>
  </w:style>
  <w:style w:type="character" w:customStyle="1" w:styleId="Heading3Char">
    <w:name w:val="Heading 3 Char"/>
    <w:basedOn w:val="DefaultParagraphFont"/>
    <w:link w:val="Heading3"/>
    <w:uiPriority w:val="99"/>
    <w:locked/>
    <w:rsid w:val="003E2635"/>
    <w:rPr>
      <w:rFonts w:ascii="Calibri" w:hAnsi="Calibri" w:cs="Calibri"/>
      <w:b/>
      <w:bCs/>
      <w:color w:val="000000"/>
      <w:sz w:val="24"/>
      <w:szCs w:val="24"/>
    </w:rPr>
  </w:style>
  <w:style w:type="character" w:customStyle="1" w:styleId="Heading4Char">
    <w:name w:val="Heading 4 Char"/>
    <w:basedOn w:val="DefaultParagraphFont"/>
    <w:link w:val="Heading4"/>
    <w:uiPriority w:val="99"/>
    <w:locked/>
    <w:rsid w:val="003E2635"/>
    <w:rPr>
      <w:rFonts w:eastAsia="Times New Roman"/>
      <w:b/>
      <w:bCs/>
      <w:i/>
      <w:iCs/>
    </w:rPr>
  </w:style>
  <w:style w:type="paragraph" w:styleId="Header">
    <w:name w:val="header"/>
    <w:basedOn w:val="Normal"/>
    <w:link w:val="HeaderChar"/>
    <w:uiPriority w:val="99"/>
    <w:rsid w:val="0070048C"/>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0048C"/>
  </w:style>
  <w:style w:type="paragraph" w:styleId="Footer">
    <w:name w:val="footer"/>
    <w:basedOn w:val="Normal"/>
    <w:link w:val="FooterChar"/>
    <w:uiPriority w:val="99"/>
    <w:rsid w:val="0070048C"/>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0048C"/>
  </w:style>
  <w:style w:type="paragraph" w:styleId="BalloonText">
    <w:name w:val="Balloon Text"/>
    <w:basedOn w:val="Normal"/>
    <w:link w:val="BalloonTextChar"/>
    <w:uiPriority w:val="99"/>
    <w:semiHidden/>
    <w:rsid w:val="0070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048C"/>
    <w:rPr>
      <w:rFonts w:ascii="Tahoma" w:hAnsi="Tahoma" w:cs="Tahoma"/>
      <w:sz w:val="16"/>
      <w:szCs w:val="16"/>
    </w:rPr>
  </w:style>
  <w:style w:type="paragraph" w:styleId="ListParagraph">
    <w:name w:val="List Paragraph"/>
    <w:basedOn w:val="Normal"/>
    <w:uiPriority w:val="99"/>
    <w:qFormat/>
    <w:rsid w:val="00E44CA7"/>
    <w:pPr>
      <w:ind w:left="720"/>
    </w:pPr>
  </w:style>
</w:styles>
</file>

<file path=word/webSettings.xml><?xml version="1.0" encoding="utf-8"?>
<w:webSettings xmlns:r="http://schemas.openxmlformats.org/officeDocument/2006/relationships" xmlns:w="http://schemas.openxmlformats.org/wordprocessingml/2006/main">
  <w:divs>
    <w:div w:id="1435635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329</Words>
  <Characters>1812</Characters>
  <Application>Microsoft Office Outlook</Application>
  <DocSecurity>0</DocSecurity>
  <Lines>0</Lines>
  <Paragraphs>0</Paragraphs>
  <ScaleCrop>false</ScaleCrop>
  <Company>Fcai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MACCARI, Mariana</dc:creator>
  <cp:keywords/>
  <dc:description/>
  <cp:lastModifiedBy>gapoblete</cp:lastModifiedBy>
  <cp:revision>3</cp:revision>
  <dcterms:created xsi:type="dcterms:W3CDTF">2017-09-06T11:59:00Z</dcterms:created>
  <dcterms:modified xsi:type="dcterms:W3CDTF">2017-10-11T14:39:00Z</dcterms:modified>
</cp:coreProperties>
</file>