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56" w:rsidRDefault="00BC7ABA">
      <w:pPr>
        <w:ind w:left="426" w:right="1274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  <w:sz w:val="22"/>
        </w:rPr>
        <w:t xml:space="preserve">           </w:t>
      </w:r>
      <w:r>
        <w:rPr>
          <w:rFonts w:ascii="Calibri" w:eastAsia="Calibri" w:hAnsi="Calibri" w:cs="Calibri"/>
          <w:b/>
          <w:color w:val="333333"/>
        </w:rPr>
        <w:t>ALFABETIZACIÓN INFORMACIONAL-ALFIN Nivel Básico, 2019</w:t>
      </w:r>
    </w:p>
    <w:p w:rsidR="00781D56" w:rsidRDefault="00DD7D70">
      <w:pPr>
        <w:ind w:left="426" w:right="1274"/>
        <w:jc w:val="both"/>
        <w:rPr>
          <w:rFonts w:ascii="Calibri" w:eastAsia="Calibri" w:hAnsi="Calibri" w:cs="Calibri"/>
          <w:b/>
          <w:color w:val="33333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8AFFF" wp14:editId="3184C259">
            <wp:simplePos x="0" y="0"/>
            <wp:positionH relativeFrom="column">
              <wp:posOffset>3752850</wp:posOffset>
            </wp:positionH>
            <wp:positionV relativeFrom="paragraph">
              <wp:posOffset>42545</wp:posOffset>
            </wp:positionV>
            <wp:extent cx="1028700" cy="800100"/>
            <wp:effectExtent l="0" t="0" r="0" b="0"/>
            <wp:wrapSquare wrapText="bothSides"/>
            <wp:docPr id="2" name="Draw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ABA">
        <w:rPr>
          <w:noProof/>
        </w:rPr>
        <w:drawing>
          <wp:anchor distT="0" distB="0" distL="114300" distR="114300" simplePos="0" relativeHeight="251655680" behindDoc="0" locked="0" layoutInCell="1" allowOverlap="1" wp14:anchorId="2E3E9BAC" wp14:editId="32E6F039">
            <wp:simplePos x="0" y="0"/>
            <wp:positionH relativeFrom="column">
              <wp:posOffset>3543300</wp:posOffset>
            </wp:positionH>
            <wp:positionV relativeFrom="paragraph">
              <wp:posOffset>42545</wp:posOffset>
            </wp:positionV>
            <wp:extent cx="1028700" cy="800100"/>
            <wp:effectExtent l="0" t="0" r="0" b="0"/>
            <wp:wrapSquare wrapText="bothSides"/>
            <wp:docPr id="1" name="Drawing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D56" w:rsidRPr="00DD7D70" w:rsidRDefault="00BC7ABA">
      <w:pPr>
        <w:ind w:right="1274"/>
        <w:jc w:val="both"/>
        <w:rPr>
          <w:rFonts w:ascii="Calibri" w:eastAsia="Calibri" w:hAnsi="Calibri" w:cs="Calibri"/>
          <w:b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Calibri" w:hAnsi="Calibri" w:cs="Calibri"/>
          <w:b/>
          <w:color w:val="333333"/>
        </w:rPr>
        <w:t>ALFIN en la Universidad Nacional</w:t>
      </w:r>
      <w:r>
        <w:rPr>
          <w:rFonts w:ascii="Calibri" w:eastAsia="Calibri" w:hAnsi="Calibri" w:cs="Calibri"/>
          <w:b/>
          <w:color w:val="333333"/>
        </w:rPr>
        <w:t xml:space="preserve"> de Cuyo es un ciclo de Formación de cuatro niveles. El Nivel Básico te permite iniciar un proceso de desarrollo de habilidades, conocimiento y actitudes necesarias para utilizar la información disponible para aprender más y mejor durante la realización de</w:t>
      </w:r>
      <w:r>
        <w:rPr>
          <w:rFonts w:ascii="Calibri" w:eastAsia="Calibri" w:hAnsi="Calibri" w:cs="Calibri"/>
          <w:b/>
          <w:color w:val="333333"/>
        </w:rPr>
        <w:t xml:space="preserve"> la carrera y toda tu vida. BIENVENID@S</w:t>
      </w:r>
    </w:p>
    <w:p w:rsidR="00781D56" w:rsidRDefault="00781D56">
      <w:pPr>
        <w:ind w:right="1274"/>
        <w:jc w:val="both"/>
        <w:rPr>
          <w:rFonts w:ascii="Calibri" w:eastAsia="Calibri" w:hAnsi="Calibri" w:cs="Calibri"/>
          <w:b/>
          <w:color w:val="333333"/>
        </w:rPr>
      </w:pPr>
    </w:p>
    <w:p w:rsidR="00781D56" w:rsidRDefault="00BC7ABA">
      <w:pPr>
        <w:ind w:right="1274"/>
        <w:jc w:val="both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Completar:</w:t>
      </w:r>
    </w:p>
    <w:tbl>
      <w:tblPr>
        <w:tblStyle w:val="6"/>
        <w:tblW w:w="9200" w:type="dxa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9216"/>
      </w:tblGrid>
      <w:tr w:rsidR="00781D56">
        <w:tc>
          <w:tcPr>
            <w:tcW w:w="9216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Apellido y Nombre:</w:t>
            </w:r>
          </w:p>
        </w:tc>
      </w:tr>
      <w:tr w:rsidR="00781D56">
        <w:tc>
          <w:tcPr>
            <w:tcW w:w="9216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Facultad y carrera:</w:t>
            </w:r>
          </w:p>
        </w:tc>
      </w:tr>
      <w:tr w:rsidR="00781D56">
        <w:tc>
          <w:tcPr>
            <w:tcW w:w="9216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Grupo  y fecha:</w:t>
            </w:r>
          </w:p>
        </w:tc>
      </w:tr>
      <w:tr w:rsidR="00781D56">
        <w:tc>
          <w:tcPr>
            <w:tcW w:w="9216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ind w:right="168"/>
              <w:jc w:val="both"/>
              <w:rPr>
                <w:rFonts w:ascii="Calibri" w:eastAsia="Calibri" w:hAnsi="Calibri" w:cs="Calibri"/>
                <w:b/>
                <w:color w:val="333333"/>
              </w:rPr>
            </w:pPr>
          </w:p>
        </w:tc>
      </w:tr>
    </w:tbl>
    <w:p w:rsidR="00781D56" w:rsidRDefault="00781D56">
      <w:pPr>
        <w:rPr>
          <w:rFonts w:ascii="Calibri" w:eastAsia="Calibri" w:hAnsi="Calibri" w:cs="Calibri"/>
        </w:rPr>
      </w:pPr>
    </w:p>
    <w:p w:rsidR="00781D56" w:rsidRDefault="00BC7ABA">
      <w:pPr>
        <w:rPr>
          <w:rFonts w:ascii="Calibri" w:eastAsia="Calibri" w:hAnsi="Calibri" w:cs="Calibri"/>
          <w:b/>
          <w:color w:val="99CC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4777233</wp:posOffset>
            </wp:positionH>
            <wp:positionV relativeFrom="paragraph">
              <wp:posOffset>80367</wp:posOffset>
            </wp:positionV>
            <wp:extent cx="990600" cy="528320"/>
            <wp:effectExtent l="0" t="0" r="0" b="0"/>
            <wp:wrapSquare wrapText="bothSides"/>
            <wp:docPr id="3" name="Draw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99060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>Guía de trabajo:</w:t>
      </w:r>
    </w:p>
    <w:p w:rsidR="00781D56" w:rsidRDefault="00781D56">
      <w:pPr>
        <w:rPr>
          <w:rFonts w:ascii="Calibri" w:eastAsia="Calibri" w:hAnsi="Calibri" w:cs="Calibri"/>
          <w:b/>
          <w:color w:val="99CCFF"/>
        </w:rPr>
      </w:pPr>
    </w:p>
    <w:p w:rsidR="00781D56" w:rsidRDefault="00BC7ABA">
      <w:pPr>
        <w:rPr>
          <w:rFonts w:ascii="Calibri" w:eastAsia="Calibri" w:hAnsi="Calibri" w:cs="Calibri"/>
          <w:b/>
          <w:color w:val="99CCFF"/>
        </w:rPr>
      </w:pPr>
      <w:r>
        <w:rPr>
          <w:rFonts w:ascii="Calibri" w:eastAsia="Calibri" w:hAnsi="Calibri" w:cs="Calibri"/>
          <w:b/>
        </w:rPr>
        <w:t xml:space="preserve">1- Carnet único de bibliotecas en la UNCUYO </w:t>
      </w:r>
    </w:p>
    <w:p w:rsidR="00781D56" w:rsidRDefault="00781D56">
      <w:pPr>
        <w:ind w:left="180" w:right="168"/>
        <w:jc w:val="both"/>
        <w:rPr>
          <w:rFonts w:ascii="Calibri" w:eastAsia="Calibri" w:hAnsi="Calibri" w:cs="Calibri"/>
          <w:b/>
        </w:rPr>
      </w:pPr>
    </w:p>
    <w:p w:rsidR="00781D56" w:rsidRDefault="00781D56">
      <w:pPr>
        <w:ind w:left="180" w:right="168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ind w:left="-142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Expresa con tus palabras los beneficios que ofrece tener un</w:t>
      </w:r>
    </w:p>
    <w:p w:rsidR="00781D56" w:rsidRDefault="00BC7ABA">
      <w:pPr>
        <w:ind w:left="-142" w:right="168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carnet</w:t>
      </w:r>
      <w:proofErr w:type="gramEnd"/>
      <w:r>
        <w:rPr>
          <w:rFonts w:ascii="Calibri" w:eastAsia="Calibri" w:hAnsi="Calibri" w:cs="Calibri"/>
        </w:rPr>
        <w:t xml:space="preserve"> único para poder utilizar los recursos y servicios  disponibles en las Bibliotecas de la Universidad Nacional de Cuyo. </w:t>
      </w:r>
    </w:p>
    <w:p w:rsidR="00781D56" w:rsidRDefault="00781D56">
      <w:pPr>
        <w:ind w:left="-142" w:right="168"/>
        <w:jc w:val="both"/>
        <w:rPr>
          <w:rFonts w:ascii="Calibri" w:eastAsia="Calibri" w:hAnsi="Calibri" w:cs="Calibri"/>
        </w:rPr>
      </w:pPr>
    </w:p>
    <w:p w:rsidR="00781D56" w:rsidRDefault="00BC7ABA">
      <w:pPr>
        <w:spacing w:before="100" w:after="10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2- Recursos de información </w:t>
      </w:r>
    </w:p>
    <w:p w:rsidR="00781D56" w:rsidRDefault="00BC7ABA">
      <w:pPr>
        <w:spacing w:before="100" w:after="100" w:line="288" w:lineRule="auto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406449</wp:posOffset>
            </wp:positionV>
            <wp:extent cx="1600200" cy="1371600"/>
            <wp:effectExtent l="0" t="0" r="0" b="0"/>
            <wp:wrapSquare wrapText="bothSides"/>
            <wp:docPr id="4" name="Draw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En la siguiente ilustración aparecen distintos recursos de información, selecciona uno de cada tipo</w:t>
      </w:r>
      <w:r>
        <w:rPr>
          <w:rFonts w:ascii="Calibri" w:eastAsia="Calibri" w:hAnsi="Calibri" w:cs="Calibri"/>
        </w:rPr>
        <w:t>. ¿Cómo se puede utilizar uno y otro?</w:t>
      </w:r>
    </w:p>
    <w:tbl>
      <w:tblPr>
        <w:tblStyle w:val="5"/>
        <w:tblW w:w="364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3657"/>
      </w:tblGrid>
      <w:tr w:rsidR="00781D56">
        <w:trPr>
          <w:jc w:val="center"/>
        </w:trPr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before="100" w:after="100" w:line="288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781D56" w:rsidRDefault="00BC7ABA">
            <w:pPr>
              <w:spacing w:before="100" w:after="100" w:line="288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Recurso</w:t>
            </w:r>
          </w:p>
        </w:tc>
      </w:tr>
      <w:tr w:rsidR="00781D56">
        <w:trPr>
          <w:jc w:val="center"/>
        </w:trPr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rPr>
                <w:rFonts w:ascii="Calibri" w:eastAsia="Calibri" w:hAnsi="Calibri" w:cs="Calibri"/>
                <w:b/>
              </w:rPr>
            </w:pPr>
          </w:p>
          <w:p w:rsidR="00781D56" w:rsidRDefault="00BC7A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Recurso Tradicional o Impreso</w:t>
            </w:r>
          </w:p>
          <w:p w:rsidR="00781D56" w:rsidRDefault="00781D56">
            <w:pPr>
              <w:rPr>
                <w:rFonts w:ascii="Calibri" w:eastAsia="Calibri" w:hAnsi="Calibri" w:cs="Calibri"/>
              </w:rPr>
            </w:pPr>
          </w:p>
          <w:p w:rsidR="00781D56" w:rsidRDefault="00BC7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Ejemplo:</w:t>
            </w:r>
          </w:p>
          <w:p w:rsidR="00781D56" w:rsidRDefault="00781D56">
            <w:pPr>
              <w:rPr>
                <w:rFonts w:ascii="Calibri" w:eastAsia="Calibri" w:hAnsi="Calibri" w:cs="Calibri"/>
              </w:rPr>
            </w:pPr>
          </w:p>
        </w:tc>
      </w:tr>
      <w:tr w:rsidR="00781D56">
        <w:trPr>
          <w:jc w:val="center"/>
        </w:trPr>
        <w:tc>
          <w:tcPr>
            <w:tcW w:w="3657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rPr>
                <w:rFonts w:ascii="Calibri" w:eastAsia="Calibri" w:hAnsi="Calibri" w:cs="Calibri"/>
                <w:b/>
              </w:rPr>
            </w:pPr>
          </w:p>
          <w:p w:rsidR="00781D56" w:rsidRDefault="00BC7AB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Recurso Moderno o Electrónico</w:t>
            </w:r>
          </w:p>
          <w:p w:rsidR="00781D56" w:rsidRDefault="00781D56">
            <w:pPr>
              <w:rPr>
                <w:rFonts w:ascii="Calibri" w:eastAsia="Calibri" w:hAnsi="Calibri" w:cs="Calibri"/>
              </w:rPr>
            </w:pPr>
          </w:p>
          <w:p w:rsidR="00781D56" w:rsidRDefault="00BC7AB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Ejemplo: </w:t>
            </w:r>
          </w:p>
          <w:p w:rsidR="00781D56" w:rsidRDefault="00781D56">
            <w:pPr>
              <w:rPr>
                <w:rFonts w:ascii="Calibri" w:eastAsia="Calibri" w:hAnsi="Calibri" w:cs="Calibri"/>
              </w:rPr>
            </w:pPr>
          </w:p>
        </w:tc>
      </w:tr>
    </w:tbl>
    <w:p w:rsidR="00781D56" w:rsidRDefault="00781D56">
      <w:pPr>
        <w:spacing w:before="100" w:after="100" w:line="288" w:lineRule="auto"/>
        <w:rPr>
          <w:rFonts w:ascii="Calibri" w:eastAsia="Calibri" w:hAnsi="Calibri" w:cs="Calibri"/>
          <w:b/>
        </w:rPr>
      </w:pPr>
    </w:p>
    <w:p w:rsidR="00DD7D70" w:rsidRDefault="00DD7D70">
      <w:pPr>
        <w:spacing w:before="100" w:after="100" w:line="288" w:lineRule="auto"/>
        <w:rPr>
          <w:rFonts w:ascii="Calibri" w:eastAsia="Calibri" w:hAnsi="Calibri" w:cs="Calibri"/>
          <w:b/>
        </w:rPr>
      </w:pPr>
    </w:p>
    <w:p w:rsidR="00DD7D70" w:rsidRDefault="00DD7D70">
      <w:pPr>
        <w:spacing w:before="100" w:after="100" w:line="288" w:lineRule="auto"/>
        <w:rPr>
          <w:rFonts w:ascii="Calibri" w:eastAsia="Calibri" w:hAnsi="Calibri" w:cs="Calibri"/>
          <w:b/>
        </w:rPr>
      </w:pPr>
    </w:p>
    <w:p w:rsidR="00781D56" w:rsidRDefault="00BC7ABA">
      <w:pPr>
        <w:spacing w:before="100" w:after="100"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Hagamos un repaso </w:t>
      </w:r>
    </w:p>
    <w:tbl>
      <w:tblPr>
        <w:tblStyle w:val="4"/>
        <w:tblW w:w="9115" w:type="dxa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6675"/>
        <w:gridCol w:w="1405"/>
        <w:gridCol w:w="1035"/>
      </w:tblGrid>
      <w:tr w:rsidR="00781D56" w:rsidTr="00DD7D70">
        <w:tc>
          <w:tcPr>
            <w:tcW w:w="667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before="100" w:after="100" w:line="288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Expresiones</w:t>
            </w:r>
          </w:p>
        </w:tc>
        <w:tc>
          <w:tcPr>
            <w:tcW w:w="140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before="100" w:after="100" w:line="288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Verdadero</w:t>
            </w:r>
          </w:p>
        </w:tc>
        <w:tc>
          <w:tcPr>
            <w:tcW w:w="103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before="100" w:after="100" w:line="288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Falso</w:t>
            </w:r>
          </w:p>
        </w:tc>
      </w:tr>
      <w:tr w:rsidR="00781D56" w:rsidTr="00DD7D70">
        <w:tc>
          <w:tcPr>
            <w:tcW w:w="667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única fuente de información confiable para uso académico son </w:t>
            </w:r>
            <w:r>
              <w:rPr>
                <w:rFonts w:ascii="Calibri" w:eastAsia="Calibri" w:hAnsi="Calibri" w:cs="Calibri"/>
              </w:rPr>
              <w:t>los libros impresos.</w:t>
            </w:r>
          </w:p>
        </w:tc>
        <w:tc>
          <w:tcPr>
            <w:tcW w:w="140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81D56" w:rsidTr="00DD7D70">
        <w:tc>
          <w:tcPr>
            <w:tcW w:w="667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ciclo de ALFIN básico en la Universidad Nacional de Cuyo sirve para lograr la autonomía en la búsqueda y recuperación de la información útil para la carrera.</w:t>
            </w:r>
          </w:p>
        </w:tc>
        <w:tc>
          <w:tcPr>
            <w:tcW w:w="140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81D56" w:rsidTr="00DD7D70">
        <w:tc>
          <w:tcPr>
            <w:tcW w:w="667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Cada usuario puede hacer uso solamente de los recursos y servicios d</w:t>
            </w:r>
            <w:r>
              <w:rPr>
                <w:rFonts w:ascii="Calibri" w:eastAsia="Calibri" w:hAnsi="Calibri" w:cs="Calibri"/>
              </w:rPr>
              <w:t>e la biblioteca de su facultad.</w:t>
            </w:r>
          </w:p>
        </w:tc>
        <w:tc>
          <w:tcPr>
            <w:tcW w:w="140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781D56" w:rsidTr="00DD7D70">
        <w:tc>
          <w:tcPr>
            <w:tcW w:w="667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obtener el carnet único es necesario realizar el trámite en la Biblioteca Central.</w:t>
            </w:r>
          </w:p>
        </w:tc>
        <w:tc>
          <w:tcPr>
            <w:tcW w:w="140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5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781D56" w:rsidRDefault="00781D56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</w:p>
    <w:p w:rsidR="00781D56" w:rsidRDefault="00781D56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3- Búsqueda de información </w:t>
      </w:r>
    </w:p>
    <w:p w:rsidR="00781D56" w:rsidRDefault="00BC7ABA">
      <w:pPr>
        <w:tabs>
          <w:tab w:val="left" w:pos="142"/>
        </w:tabs>
        <w:ind w:left="180" w:right="168"/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156845</wp:posOffset>
            </wp:positionV>
            <wp:extent cx="685800" cy="930275"/>
            <wp:effectExtent l="0" t="0" r="0" b="0"/>
            <wp:wrapSquare wrapText="bothSides"/>
            <wp:docPr id="5" name="Draw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>
                    <a:xfrm>
                      <a:off x="0" y="0"/>
                      <a:ext cx="6858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D56" w:rsidRDefault="00BC7ABA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¿Qué busco? ¿Qué encuentro?</w:t>
      </w:r>
    </w:p>
    <w:p w:rsidR="00781D56" w:rsidRDefault="00781D56">
      <w:pPr>
        <w:tabs>
          <w:tab w:val="left" w:pos="142"/>
        </w:tabs>
        <w:ind w:right="168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numPr>
          <w:ilvl w:val="0"/>
          <w:numId w:val="1"/>
        </w:numPr>
        <w:tabs>
          <w:tab w:val="left" w:pos="142"/>
          <w:tab w:val="num" w:pos="454"/>
        </w:tabs>
        <w:spacing w:line="360" w:lineRule="auto"/>
        <w:ind w:left="454" w:right="168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Elige un tema que te interese</w:t>
      </w:r>
    </w:p>
    <w:p w:rsidR="00781D56" w:rsidRDefault="00BC7ABA">
      <w:pPr>
        <w:numPr>
          <w:ilvl w:val="0"/>
          <w:numId w:val="1"/>
        </w:numPr>
        <w:tabs>
          <w:tab w:val="left" w:pos="142"/>
          <w:tab w:val="num" w:pos="454"/>
        </w:tabs>
        <w:spacing w:line="360" w:lineRule="auto"/>
        <w:ind w:left="454" w:right="168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Búscalo en bibliotecas.uncuyo.edu.ar</w:t>
      </w:r>
    </w:p>
    <w:p w:rsidR="00781D56" w:rsidRDefault="00BC7ABA">
      <w:pPr>
        <w:numPr>
          <w:ilvl w:val="0"/>
          <w:numId w:val="1"/>
        </w:numPr>
        <w:tabs>
          <w:tab w:val="left" w:pos="142"/>
          <w:tab w:val="num" w:pos="454"/>
        </w:tabs>
        <w:spacing w:line="360" w:lineRule="auto"/>
        <w:ind w:left="454" w:right="168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Selecciona un recurso de información de tu Biblioteca y uno de otra biblioteca. </w:t>
      </w:r>
    </w:p>
    <w:p w:rsidR="00781D56" w:rsidRDefault="00781D56">
      <w:pPr>
        <w:tabs>
          <w:tab w:val="left" w:pos="142"/>
        </w:tabs>
        <w:ind w:left="170" w:right="168"/>
        <w:jc w:val="both"/>
        <w:rPr>
          <w:rFonts w:ascii="Calibri" w:eastAsia="Calibri" w:hAnsi="Calibri" w:cs="Calibri"/>
          <w:b/>
        </w:rPr>
      </w:pPr>
    </w:p>
    <w:tbl>
      <w:tblPr>
        <w:tblStyle w:val="3"/>
        <w:tblW w:w="79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160"/>
        <w:gridCol w:w="5760"/>
      </w:tblGrid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Ubicación: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recurso: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81D56" w:rsidRDefault="00781D56">
      <w:pPr>
        <w:ind w:right="168"/>
        <w:jc w:val="both"/>
        <w:rPr>
          <w:rFonts w:ascii="Calibri" w:eastAsia="Calibri" w:hAnsi="Calibri" w:cs="Calibri"/>
        </w:rPr>
      </w:pPr>
    </w:p>
    <w:p w:rsidR="00781D56" w:rsidRDefault="00781D56">
      <w:pPr>
        <w:ind w:right="168"/>
        <w:jc w:val="both"/>
        <w:rPr>
          <w:rFonts w:ascii="Calibri" w:eastAsia="Calibri" w:hAnsi="Calibri" w:cs="Calibri"/>
          <w:b/>
        </w:rPr>
      </w:pPr>
    </w:p>
    <w:tbl>
      <w:tblPr>
        <w:tblStyle w:val="2"/>
        <w:tblW w:w="792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160"/>
        <w:gridCol w:w="5760"/>
      </w:tblGrid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Ubicación: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Título: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21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tabs>
                <w:tab w:val="left" w:pos="142"/>
              </w:tabs>
              <w:ind w:right="1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recurso:</w:t>
            </w:r>
          </w:p>
        </w:tc>
        <w:tc>
          <w:tcPr>
            <w:tcW w:w="576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781D56">
            <w:pPr>
              <w:tabs>
                <w:tab w:val="left" w:pos="142"/>
              </w:tabs>
              <w:ind w:right="16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81D56" w:rsidRDefault="00BC7ABA">
      <w:pPr>
        <w:ind w:right="168"/>
        <w:jc w:val="both"/>
        <w:rPr>
          <w:rFonts w:ascii="Calibri" w:eastAsia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23366</wp:posOffset>
            </wp:positionV>
            <wp:extent cx="857250" cy="800100"/>
            <wp:effectExtent l="0" t="0" r="0" b="0"/>
            <wp:wrapSquare wrapText="bothSides"/>
            <wp:docPr id="6" name="Draw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/>
                  </pic:blipFill>
                  <pic:spPr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D56" w:rsidRDefault="00781D56">
      <w:pPr>
        <w:ind w:right="168"/>
        <w:jc w:val="both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jc w:val="both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jc w:val="both"/>
        <w:rPr>
          <w:rFonts w:ascii="Calibri" w:eastAsia="Calibri" w:hAnsi="Calibri" w:cs="Calibri"/>
          <w:b/>
        </w:rPr>
      </w:pPr>
    </w:p>
    <w:p w:rsidR="00110F43" w:rsidRDefault="00110F43">
      <w:pPr>
        <w:ind w:right="168"/>
        <w:jc w:val="both"/>
        <w:rPr>
          <w:rFonts w:ascii="Calibri" w:eastAsia="Calibri" w:hAnsi="Calibri" w:cs="Calibri"/>
          <w:b/>
        </w:rPr>
      </w:pPr>
    </w:p>
    <w:p w:rsidR="00110F43" w:rsidRDefault="00110F43">
      <w:pPr>
        <w:ind w:right="168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Encontrar recursos de información  en Internet. </w:t>
      </w:r>
    </w:p>
    <w:p w:rsidR="00781D56" w:rsidRDefault="00781D56">
      <w:pPr>
        <w:ind w:left="-142" w:right="168" w:firstLine="709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spacing w:line="360" w:lineRule="auto"/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Google – básico</w:t>
      </w:r>
      <w:r>
        <w:rPr>
          <w:rFonts w:ascii="Calibri" w:eastAsia="Calibri" w:hAnsi="Calibri" w:cs="Calibri"/>
          <w:b/>
        </w:rPr>
        <w:t xml:space="preserve"> o principal. </w:t>
      </w:r>
      <w:r>
        <w:rPr>
          <w:rFonts w:ascii="Calibri" w:eastAsia="Calibri" w:hAnsi="Calibri" w:cs="Calibri"/>
        </w:rPr>
        <w:t>Utiliza la opción búsqueda avanzada para localizar</w:t>
      </w:r>
      <w:r>
        <w:rPr>
          <w:rFonts w:ascii="Calibri" w:eastAsia="Calibri" w:hAnsi="Calibri" w:cs="Calibri"/>
          <w:b/>
        </w:rPr>
        <w:t xml:space="preserve"> un recurso de información vinculado con el tema elegido. Selecciona los siguientes filtros: </w:t>
      </w:r>
    </w:p>
    <w:p w:rsidR="00781D56" w:rsidRDefault="00781D56">
      <w:pPr>
        <w:ind w:left="-142" w:right="168" w:firstLine="709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numPr>
          <w:ilvl w:val="0"/>
          <w:numId w:val="2"/>
        </w:numPr>
        <w:tabs>
          <w:tab w:val="left" w:pos="720"/>
          <w:tab w:val="num" w:pos="900"/>
        </w:tabs>
        <w:ind w:left="900" w:right="168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Idioma = español</w:t>
      </w:r>
    </w:p>
    <w:p w:rsidR="00781D56" w:rsidRDefault="00BC7ABA">
      <w:pPr>
        <w:numPr>
          <w:ilvl w:val="0"/>
          <w:numId w:val="2"/>
        </w:numPr>
        <w:tabs>
          <w:tab w:val="left" w:pos="720"/>
          <w:tab w:val="num" w:pos="900"/>
        </w:tabs>
        <w:ind w:left="900" w:right="168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dominio =  </w:t>
      </w:r>
      <w:proofErr w:type="spellStart"/>
      <w:r>
        <w:rPr>
          <w:rFonts w:ascii="Calibri" w:eastAsia="Calibri" w:hAnsi="Calibri" w:cs="Calibri"/>
          <w:b/>
        </w:rPr>
        <w:t>edu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781D56" w:rsidRDefault="00BC7ABA">
      <w:pPr>
        <w:numPr>
          <w:ilvl w:val="0"/>
          <w:numId w:val="2"/>
        </w:numPr>
        <w:tabs>
          <w:tab w:val="left" w:pos="720"/>
          <w:tab w:val="num" w:pos="900"/>
        </w:tabs>
        <w:ind w:left="900" w:right="168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tipo de archivo= </w:t>
      </w:r>
      <w:proofErr w:type="spellStart"/>
      <w:r>
        <w:rPr>
          <w:rFonts w:ascii="Calibri" w:eastAsia="Calibri" w:hAnsi="Calibri" w:cs="Calibri"/>
          <w:b/>
        </w:rPr>
        <w:t>pdf</w:t>
      </w:r>
      <w:proofErr w:type="spellEnd"/>
    </w:p>
    <w:p w:rsidR="00781D56" w:rsidRDefault="00781D56">
      <w:pPr>
        <w:tabs>
          <w:tab w:val="left" w:pos="540"/>
        </w:tabs>
        <w:ind w:left="927" w:right="168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ind w:left="567" w:right="168" w:hanging="1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Elige un resultado y completa:</w:t>
      </w:r>
      <w:r>
        <w:rPr>
          <w:rFonts w:ascii="Calibri" w:eastAsia="Calibri" w:hAnsi="Calibri" w:cs="Calibri"/>
        </w:rPr>
        <w:t xml:space="preserve">  </w:t>
      </w:r>
    </w:p>
    <w:p w:rsidR="00781D56" w:rsidRDefault="00781D56">
      <w:pPr>
        <w:ind w:left="567" w:right="168" w:hanging="141"/>
        <w:jc w:val="both"/>
        <w:rPr>
          <w:rFonts w:ascii="Calibri" w:eastAsia="Calibri" w:hAnsi="Calibri" w:cs="Calibri"/>
        </w:rPr>
      </w:pPr>
    </w:p>
    <w:tbl>
      <w:tblPr>
        <w:tblStyle w:val="1"/>
        <w:tblW w:w="9140" w:type="dxa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9144"/>
      </w:tblGrid>
      <w:tr w:rsidR="00781D56">
        <w:tc>
          <w:tcPr>
            <w:tcW w:w="914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 del recurso (recurso es el </w:t>
            </w:r>
            <w:proofErr w:type="spellStart"/>
            <w:r>
              <w:rPr>
                <w:rFonts w:ascii="Calibri" w:eastAsia="Calibri" w:hAnsi="Calibri" w:cs="Calibri"/>
                <w:b/>
              </w:rPr>
              <w:t>pdf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que has encontrado, para ver el título tienes que abrirlo y analizarlo):</w:t>
            </w:r>
          </w:p>
          <w:p w:rsidR="00781D56" w:rsidRDefault="00781D56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914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Autor (si no está declarado el autor quien asume la autoría del recurso es la institución educativa):</w:t>
            </w:r>
          </w:p>
          <w:p w:rsidR="00781D56" w:rsidRDefault="00781D56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</w:rPr>
            </w:pPr>
          </w:p>
        </w:tc>
      </w:tr>
      <w:tr w:rsidR="00781D56">
        <w:tc>
          <w:tcPr>
            <w:tcW w:w="914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</w:tcPr>
          <w:p w:rsidR="00781D56" w:rsidRDefault="00BC7ABA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Dirección web del recurso </w:t>
            </w:r>
            <w:r>
              <w:rPr>
                <w:rFonts w:ascii="Calibri" w:eastAsia="Calibri" w:hAnsi="Calibri" w:cs="Calibri"/>
                <w:b/>
              </w:rPr>
              <w:t>seleccionado (</w:t>
            </w:r>
            <w:proofErr w:type="spellStart"/>
            <w:r>
              <w:rPr>
                <w:rFonts w:ascii="Calibri" w:eastAsia="Calibri" w:hAnsi="Calibri" w:cs="Calibri"/>
                <w:b/>
              </w:rPr>
              <w:t>ej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hyperlink r:id="rId14" w:history="1">
              <w:r>
                <w:rPr>
                  <w:rFonts w:ascii="Calibri" w:eastAsia="Calibri" w:hAnsi="Calibri" w:cs="Calibri"/>
                  <w:b/>
                  <w:color w:val="0000FF"/>
                  <w:u w:val="single" w:color="0000FF"/>
                </w:rPr>
                <w:t>www.fcm.uncu.edu.ar</w:t>
              </w:r>
            </w:hyperlink>
            <w:r>
              <w:rPr>
                <w:rFonts w:ascii="Calibri" w:eastAsia="Calibri" w:hAnsi="Calibri" w:cs="Calibri"/>
                <w:b/>
              </w:rPr>
              <w:t>):</w:t>
            </w:r>
          </w:p>
          <w:p w:rsidR="00781D56" w:rsidRDefault="00781D56">
            <w:pPr>
              <w:spacing w:line="360" w:lineRule="auto"/>
              <w:ind w:right="17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781D56" w:rsidRDefault="00781D56">
      <w:pPr>
        <w:ind w:right="168"/>
        <w:jc w:val="both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jc w:val="both"/>
        <w:rPr>
          <w:rFonts w:ascii="Calibri" w:eastAsia="Calibri" w:hAnsi="Calibri" w:cs="Calibri"/>
        </w:rPr>
      </w:pPr>
    </w:p>
    <w:p w:rsidR="00781D56" w:rsidRDefault="00BC7ABA">
      <w:pPr>
        <w:ind w:right="16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Google – Imágenes </w:t>
      </w:r>
    </w:p>
    <w:p w:rsidR="00781D56" w:rsidRDefault="00781D56">
      <w:pPr>
        <w:ind w:right="168"/>
        <w:jc w:val="both"/>
        <w:rPr>
          <w:rFonts w:ascii="Calibri" w:eastAsia="Calibri" w:hAnsi="Calibri" w:cs="Calibri"/>
          <w:b/>
        </w:rPr>
      </w:pPr>
    </w:p>
    <w:p w:rsidR="00781D56" w:rsidRDefault="00BC7ABA">
      <w:pPr>
        <w:numPr>
          <w:ilvl w:val="0"/>
          <w:numId w:val="3"/>
        </w:numPr>
        <w:tabs>
          <w:tab w:val="num" w:pos="578"/>
        </w:tabs>
        <w:ind w:left="578" w:right="1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Sobre el tema determinado busca una imagen relacionada y explica brevemente por qué la elegiste. </w:t>
      </w:r>
    </w:p>
    <w:p w:rsidR="00781D56" w:rsidRDefault="00BC7ABA">
      <w:pPr>
        <w:ind w:left="218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781D56" w:rsidRDefault="00BC7ABA">
      <w:pPr>
        <w:ind w:left="218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Recuerda utilizar la opción de búsqu</w:t>
      </w:r>
      <w:r>
        <w:rPr>
          <w:rFonts w:ascii="Calibri" w:eastAsia="Calibri" w:hAnsi="Calibri" w:cs="Calibri"/>
        </w:rPr>
        <w:t xml:space="preserve">eda avanzada aplicando el siguiente filtro. </w:t>
      </w:r>
    </w:p>
    <w:p w:rsidR="00781D56" w:rsidRDefault="00BC7ABA">
      <w:pPr>
        <w:ind w:left="218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de imagen: prediseñada</w:t>
      </w:r>
    </w:p>
    <w:p w:rsidR="00781D56" w:rsidRDefault="00781D56">
      <w:pPr>
        <w:ind w:left="218" w:right="168"/>
        <w:jc w:val="both"/>
        <w:rPr>
          <w:rFonts w:ascii="Calibri" w:eastAsia="Calibri" w:hAnsi="Calibri" w:cs="Calibri"/>
        </w:rPr>
      </w:pPr>
    </w:p>
    <w:p w:rsidR="00781D56" w:rsidRDefault="00781D56">
      <w:pPr>
        <w:ind w:right="168"/>
        <w:rPr>
          <w:rFonts w:ascii="Calibri" w:eastAsia="Calibri" w:hAnsi="Calibri" w:cs="Calibri"/>
        </w:rPr>
      </w:pPr>
    </w:p>
    <w:p w:rsidR="00781D56" w:rsidRDefault="00BC7ABA">
      <w:pPr>
        <w:ind w:right="1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4- Curso Alfabetización Informacional – ALFIN, Nivel Básico</w:t>
      </w:r>
    </w:p>
    <w:p w:rsidR="00781D56" w:rsidRDefault="00781D56">
      <w:pPr>
        <w:ind w:left="-142" w:right="168"/>
        <w:jc w:val="both"/>
        <w:rPr>
          <w:rFonts w:ascii="Calibri" w:eastAsia="Calibri" w:hAnsi="Calibri" w:cs="Calibri"/>
        </w:rPr>
      </w:pPr>
    </w:p>
    <w:p w:rsidR="00781D56" w:rsidRDefault="00BC7ABA">
      <w:pPr>
        <w:ind w:left="-142" w:right="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 tus palabras y brevemente comenta:</w:t>
      </w:r>
    </w:p>
    <w:p w:rsidR="00781D56" w:rsidRDefault="00781D56">
      <w:pPr>
        <w:ind w:left="-142" w:right="168"/>
        <w:jc w:val="both"/>
        <w:rPr>
          <w:rFonts w:ascii="Calibri" w:eastAsia="Calibri" w:hAnsi="Calibri" w:cs="Calibri"/>
        </w:rPr>
      </w:pPr>
    </w:p>
    <w:p w:rsidR="00781D56" w:rsidRDefault="00BC7ABA">
      <w:pPr>
        <w:numPr>
          <w:ilvl w:val="1"/>
          <w:numId w:val="4"/>
        </w:numPr>
        <w:tabs>
          <w:tab w:val="num" w:pos="237"/>
        </w:tabs>
        <w:ind w:left="464" w:right="168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entiendes por ALFIN?</w:t>
      </w: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BC7ABA">
      <w:pPr>
        <w:numPr>
          <w:ilvl w:val="1"/>
          <w:numId w:val="4"/>
        </w:numPr>
        <w:tabs>
          <w:tab w:val="num" w:pos="237"/>
        </w:tabs>
        <w:ind w:left="464" w:right="1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te gustó más de todo lo visto en este curso?</w:t>
      </w: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BC7ABA">
      <w:pPr>
        <w:numPr>
          <w:ilvl w:val="1"/>
          <w:numId w:val="4"/>
        </w:numPr>
        <w:tabs>
          <w:tab w:val="num" w:pos="237"/>
        </w:tabs>
        <w:ind w:left="464" w:right="1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te resultó más complicado?</w:t>
      </w:r>
    </w:p>
    <w:p w:rsidR="00110F43" w:rsidRDefault="00110F43" w:rsidP="00110F43">
      <w:pPr>
        <w:tabs>
          <w:tab w:val="num" w:pos="1440"/>
        </w:tabs>
        <w:ind w:left="464" w:right="168"/>
        <w:rPr>
          <w:rFonts w:ascii="Calibri" w:eastAsia="Calibri" w:hAnsi="Calibri" w:cs="Calibri"/>
        </w:rPr>
      </w:pPr>
    </w:p>
    <w:p w:rsidR="00781D56" w:rsidRDefault="00781D56">
      <w:pPr>
        <w:ind w:left="180" w:right="168"/>
        <w:rPr>
          <w:rFonts w:ascii="Calibri" w:eastAsia="Calibri" w:hAnsi="Calibri" w:cs="Calibri"/>
        </w:rPr>
      </w:pPr>
    </w:p>
    <w:p w:rsidR="00781D56" w:rsidRDefault="00BC7ABA">
      <w:pPr>
        <w:numPr>
          <w:ilvl w:val="1"/>
          <w:numId w:val="4"/>
        </w:numPr>
        <w:tabs>
          <w:tab w:val="num" w:pos="237"/>
        </w:tabs>
        <w:ind w:left="464" w:right="168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¿Qué sugerencias realizarías para mejorar los contenidos de este curso?</w:t>
      </w:r>
    </w:p>
    <w:p w:rsidR="00781D56" w:rsidRDefault="00781D56">
      <w:pPr>
        <w:ind w:left="180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BC7A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781D56" w:rsidRDefault="00BC7A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</w:p>
    <w:p w:rsidR="00781D56" w:rsidRDefault="00BC7A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81D56" w:rsidRDefault="00BC7AB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81D56" w:rsidRDefault="00781D56">
      <w:pPr>
        <w:rPr>
          <w:rFonts w:ascii="Times New Roman" w:eastAsia="Times New Roman" w:hAnsi="Times New Roman" w:cs="Times New Roman"/>
        </w:rPr>
      </w:pPr>
    </w:p>
    <w:p w:rsidR="00781D56" w:rsidRDefault="00781D56">
      <w:pPr>
        <w:spacing w:before="100" w:after="100" w:line="288" w:lineRule="auto"/>
        <w:rPr>
          <w:rFonts w:ascii="Times New Roman" w:eastAsia="Times New Roman" w:hAnsi="Times New Roman" w:cs="Times New Roman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781D56">
      <w:pPr>
        <w:ind w:right="168"/>
        <w:rPr>
          <w:rFonts w:ascii="Calibri" w:eastAsia="Calibri" w:hAnsi="Calibri" w:cs="Calibri"/>
          <w:b/>
        </w:rPr>
      </w:pPr>
    </w:p>
    <w:p w:rsidR="00781D56" w:rsidRDefault="00BC7ABA">
      <w:pPr>
        <w:ind w:right="16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5- Entrega del trabajo</w:t>
      </w:r>
    </w:p>
    <w:p w:rsidR="00781D56" w:rsidRDefault="00781D56">
      <w:pPr>
        <w:ind w:left="180" w:right="168"/>
        <w:rPr>
          <w:rFonts w:ascii="Calibri" w:eastAsia="Calibri" w:hAnsi="Calibri" w:cs="Calibri"/>
          <w:b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781D56">
      <w:pPr>
        <w:ind w:left="-142" w:right="168"/>
        <w:rPr>
          <w:rFonts w:ascii="Calibri" w:eastAsia="Calibri" w:hAnsi="Calibri" w:cs="Calibri"/>
        </w:rPr>
      </w:pPr>
    </w:p>
    <w:p w:rsidR="00781D56" w:rsidRDefault="00BC7ABA">
      <w:pPr>
        <w:ind w:left="-142" w:right="168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Una vez resueltos</w:t>
      </w:r>
      <w:r>
        <w:rPr>
          <w:rFonts w:ascii="Calibri" w:eastAsia="Calibri" w:hAnsi="Calibri" w:cs="Calibri"/>
        </w:rPr>
        <w:t xml:space="preserve"> todos los ejercicios de esta guía tienes que enviarla vía e-</w:t>
      </w:r>
      <w:proofErr w:type="gramStart"/>
      <w:r>
        <w:rPr>
          <w:rFonts w:ascii="Calibri" w:eastAsia="Calibri" w:hAnsi="Calibri" w:cs="Calibri"/>
        </w:rPr>
        <w:t>mail ;</w:t>
      </w:r>
      <w:proofErr w:type="gramEnd"/>
      <w:r>
        <w:rPr>
          <w:rFonts w:ascii="Calibri" w:eastAsia="Calibri" w:hAnsi="Calibri" w:cs="Calibri"/>
        </w:rPr>
        <w:t xml:space="preserve"> </w:t>
      </w:r>
      <w:hyperlink r:id="rId15" w:history="1">
        <w:r>
          <w:rPr>
            <w:rFonts w:ascii="Calibri" w:eastAsia="Calibri" w:hAnsi="Calibri" w:cs="Calibri"/>
            <w:color w:val="0000FF"/>
            <w:u w:val="single" w:color="0000FF"/>
          </w:rPr>
          <w:t>bibfcai@fcai.uncu.edu.ar</w:t>
        </w:r>
      </w:hyperlink>
      <w:r>
        <w:rPr>
          <w:rFonts w:ascii="Calibri" w:eastAsia="Calibri" w:hAnsi="Calibri" w:cs="Calibri"/>
        </w:rPr>
        <w:t xml:space="preserve"> en archivo adjunto</w:t>
      </w:r>
      <w:r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781D56" w:rsidRDefault="00781D56">
      <w:pPr>
        <w:ind w:left="-142" w:right="168"/>
        <w:rPr>
          <w:rFonts w:ascii="Calibri" w:eastAsia="Calibri" w:hAnsi="Calibri" w:cs="Calibri"/>
          <w:b/>
        </w:rPr>
      </w:pPr>
    </w:p>
    <w:p w:rsidR="00781D56" w:rsidRDefault="00BC7ABA">
      <w:pPr>
        <w:ind w:left="-142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*Atención:</w:t>
      </w:r>
      <w:r>
        <w:rPr>
          <w:rFonts w:ascii="Calibri" w:eastAsia="Calibri" w:hAnsi="Calibri" w:cs="Calibri"/>
        </w:rPr>
        <w:t xml:space="preserve"> Coloca en asunto: Nombre y Apellido- Grupo </w:t>
      </w:r>
    </w:p>
    <w:p w:rsidR="00781D56" w:rsidRDefault="00781D56">
      <w:pPr>
        <w:ind w:left="-142" w:right="168"/>
        <w:rPr>
          <w:rFonts w:ascii="Calibri" w:eastAsia="Calibri" w:hAnsi="Calibri" w:cs="Calibri"/>
          <w:color w:val="1E0FBE"/>
          <w:shd w:val="clear" w:color="auto" w:fill="CCCCCC"/>
        </w:rPr>
      </w:pPr>
    </w:p>
    <w:p w:rsidR="00781D56" w:rsidRDefault="00781D56">
      <w:pPr>
        <w:ind w:left="-142" w:right="168"/>
        <w:rPr>
          <w:rFonts w:ascii="Calibri" w:eastAsia="Calibri" w:hAnsi="Calibri" w:cs="Calibri"/>
          <w:sz w:val="28"/>
        </w:rPr>
      </w:pPr>
    </w:p>
    <w:sectPr w:rsidR="00781D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97" w:right="1106" w:bottom="1191" w:left="18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7ABA">
      <w:r>
        <w:separator/>
      </w:r>
    </w:p>
  </w:endnote>
  <w:endnote w:type="continuationSeparator" w:id="0">
    <w:p w:rsidR="00000000" w:rsidRDefault="00BC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E7" w:rsidRDefault="00DF18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56" w:rsidRDefault="00BC7ABA">
    <w:pPr>
      <w:tabs>
        <w:tab w:val="center" w:pos="4252"/>
        <w:tab w:val="right" w:pos="8504"/>
      </w:tabs>
      <w:rPr>
        <w:rFonts w:ascii="Calibri" w:eastAsia="Calibri" w:hAnsi="Calibri" w:cs="Calibri"/>
        <w:b/>
        <w:sz w:val="20"/>
      </w:rPr>
    </w:pPr>
    <w:r>
      <w:rPr>
        <w:rFonts w:ascii="Calibri" w:eastAsia="Calibri" w:hAnsi="Calibri" w:cs="Calibri"/>
        <w:b/>
        <w:sz w:val="20"/>
      </w:rPr>
      <w:fldChar w:fldCharType="begin"/>
    </w:r>
    <w:r>
      <w:rPr>
        <w:rFonts w:ascii="Calibri" w:eastAsia="Calibri" w:hAnsi="Calibri" w:cs="Calibri"/>
        <w:b/>
        <w:sz w:val="20"/>
      </w:rPr>
      <w:instrText>PAGE \* MERGEFORMAT</w:instrText>
    </w:r>
    <w:r>
      <w:rPr>
        <w:rFonts w:ascii="Calibri" w:eastAsia="Calibri" w:hAnsi="Calibri" w:cs="Calibri"/>
        <w:b/>
        <w:sz w:val="20"/>
      </w:rPr>
      <w:fldChar w:fldCharType="separate"/>
    </w:r>
    <w:r w:rsidR="00DF18E7">
      <w:rPr>
        <w:rFonts w:ascii="Calibri" w:eastAsia="Calibri" w:hAnsi="Calibri" w:cs="Calibri"/>
        <w:b/>
        <w:noProof/>
        <w:sz w:val="20"/>
      </w:rPr>
      <w:t>1</w:t>
    </w:r>
    <w:r>
      <w:rPr>
        <w:rFonts w:ascii="Calibri" w:eastAsia="Calibri" w:hAnsi="Calibri" w:cs="Calibri"/>
        <w:b/>
        <w:sz w:val="20"/>
      </w:rPr>
      <w:fldChar w:fldCharType="end"/>
    </w:r>
  </w:p>
  <w:p w:rsidR="00781D56" w:rsidRDefault="00BC7ABA">
    <w:pPr>
      <w:tabs>
        <w:tab w:val="center" w:pos="4252"/>
        <w:tab w:val="right" w:pos="8504"/>
      </w:tabs>
      <w:ind w:right="360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-23495</wp:posOffset>
          </wp:positionV>
          <wp:extent cx="603250" cy="463550"/>
          <wp:effectExtent l="0" t="0" r="0" b="0"/>
          <wp:wrapSquare wrapText="bothSides"/>
          <wp:docPr id="8" name="Drawing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0325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E7" w:rsidRDefault="00DF18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7ABA">
      <w:r>
        <w:separator/>
      </w:r>
    </w:p>
  </w:footnote>
  <w:footnote w:type="continuationSeparator" w:id="0">
    <w:p w:rsidR="00000000" w:rsidRDefault="00BC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E7" w:rsidRDefault="00DF18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D56" w:rsidRDefault="00BB495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59FA89ED" wp14:editId="7B8A1E36">
          <wp:extent cx="3409950" cy="675219"/>
          <wp:effectExtent l="0" t="0" r="0" b="0"/>
          <wp:docPr id="9" name="Imagen 9" descr="\\archivos\i\Apoyo\Biblioteca\variantes logo fcai colores fb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chivos\i\Apoyo\Biblioteca\variantes logo fcai colores fb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81150" cy="819150"/>
          <wp:effectExtent l="0" t="0" r="0" b="0"/>
          <wp:docPr id="10" name="Imagen 10" descr="Resultado de imagen para SID UNCUY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SID UNCUY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E7" w:rsidRDefault="00DF18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2DA8"/>
    <w:multiLevelType w:val="multilevel"/>
    <w:tmpl w:val="684A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2992CF1"/>
    <w:multiLevelType w:val="multilevel"/>
    <w:tmpl w:val="AC86410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color w:val="000000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color w:val="000000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color w:val="000000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color w:val="000000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56"/>
    <w:rsid w:val="00110F43"/>
    <w:rsid w:val="00781D56"/>
    <w:rsid w:val="00BB4952"/>
    <w:rsid w:val="00BC7ABA"/>
    <w:rsid w:val="00DD7D70"/>
    <w:rsid w:val="00D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color w:val="000000"/>
        <w:sz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</w:style>
  <w:style w:type="paragraph" w:styleId="Ttulo1">
    <w:name w:val="heading 1"/>
    <w:basedOn w:val="Normal"/>
    <w:next w:val="Normal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Ttulo2">
    <w:name w:val="heading 2"/>
    <w:basedOn w:val="Normal"/>
    <w:next w:val="Normal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Ttulo3">
    <w:name w:val="heading 3"/>
    <w:basedOn w:val="Normal"/>
    <w:next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Ttulo4">
    <w:name w:val="heading 4"/>
    <w:basedOn w:val="Normal"/>
    <w:next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5">
    <w:name w:val="heading 5"/>
    <w:basedOn w:val="Normal"/>
    <w:next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Ttulo6">
    <w:name w:val="heading 6"/>
    <w:basedOn w:val="Normal"/>
    <w:next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Ttulo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extonotapie">
    <w:name w:val="footnote text"/>
    <w:basedOn w:val="Normal"/>
    <w:unhideWhenUsed/>
  </w:style>
  <w:style w:type="character" w:styleId="Refdenotaalfinal">
    <w:name w:val="endnote reference"/>
    <w:basedOn w:val="Fuentedeprrafopredeter"/>
    <w:unhideWhenUsed/>
    <w:rPr>
      <w:vertAlign w:val="superscript"/>
    </w:rPr>
  </w:style>
  <w:style w:type="paragraph" w:styleId="Textonotaalfinal">
    <w:name w:val="endnote text"/>
    <w:basedOn w:val="Normal"/>
    <w:unhideWhenUsed/>
  </w:style>
  <w:style w:type="paragraph" w:styleId="Ttulo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tulo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Cita">
    <w:name w:val="Quote"/>
    <w:basedOn w:val="Normal"/>
    <w:next w:val="Normal"/>
    <w:uiPriority w:val="1"/>
    <w:unhideWhenUsed/>
    <w:qFormat/>
    <w:pPr>
      <w:pBdr>
        <w:top w:val="single" w:sz="5" w:space="10" w:color="000000"/>
        <w:left w:val="single" w:sz="11" w:space="20" w:color="0073B9"/>
        <w:bottom w:val="single" w:sz="5" w:space="10" w:color="000000"/>
        <w:right w:val="single" w:sz="5" w:space="10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styleId="Citadestacada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Prrafodelista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Sinespaciado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13">
    <w:name w:val="13"/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12">
    <w:name w:val="12"/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11">
    <w:name w:val="11"/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10">
    <w:name w:val="10"/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9">
    <w:name w:val="9"/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8">
    <w:name w:val="8"/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7">
    <w:name w:val="7"/>
    <w:uiPriority w:val="1"/>
    <w:unhideWhenUsed/>
    <w:qFormat/>
    <w:rPr>
      <w:b/>
      <w:i/>
      <w:color w:val="C0504D" w:themeColor="accent2"/>
      <w:spacing w:val="10"/>
    </w:rPr>
  </w:style>
  <w:style w:type="table" w:customStyle="1" w:styleId="6">
    <w:name w:val="6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5">
    <w:name w:val="5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4">
    <w:name w:val="4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3">
    <w:name w:val="3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2">
    <w:name w:val="2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1">
    <w:name w:val="1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paragraph" w:styleId="Encabezado">
    <w:name w:val="header"/>
    <w:basedOn w:val="Normal"/>
    <w:link w:val="Encabezado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952"/>
  </w:style>
  <w:style w:type="paragraph" w:styleId="Piedepgina">
    <w:name w:val="footer"/>
    <w:basedOn w:val="Normal"/>
    <w:link w:val="Piedepgina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color w:val="000000"/>
        <w:sz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unhideWhenUsed/>
    <w:qFormat/>
  </w:style>
  <w:style w:type="paragraph" w:styleId="Ttulo1">
    <w:name w:val="heading 1"/>
    <w:basedOn w:val="Normal"/>
    <w:next w:val="Normal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Ttulo2">
    <w:name w:val="heading 2"/>
    <w:basedOn w:val="Normal"/>
    <w:next w:val="Normal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Ttulo3">
    <w:name w:val="heading 3"/>
    <w:basedOn w:val="Normal"/>
    <w:next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Ttulo4">
    <w:name w:val="heading 4"/>
    <w:basedOn w:val="Normal"/>
    <w:next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5">
    <w:name w:val="heading 5"/>
    <w:basedOn w:val="Normal"/>
    <w:next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Ttulo6">
    <w:name w:val="heading 6"/>
    <w:basedOn w:val="Normal"/>
    <w:next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Ttulo7">
    <w:name w:val="heading 7"/>
    <w:basedOn w:val="Normal"/>
    <w:next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8">
    <w:name w:val="heading 8"/>
    <w:basedOn w:val="Normal"/>
    <w:next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tulo9">
    <w:name w:val="heading 9"/>
    <w:basedOn w:val="Normal"/>
    <w:next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Pr>
      <w:vertAlign w:val="superscript"/>
    </w:rPr>
  </w:style>
  <w:style w:type="paragraph" w:styleId="Textonotapie">
    <w:name w:val="footnote text"/>
    <w:basedOn w:val="Normal"/>
    <w:unhideWhenUsed/>
  </w:style>
  <w:style w:type="character" w:styleId="Refdenotaalfinal">
    <w:name w:val="endnote reference"/>
    <w:basedOn w:val="Fuentedeprrafopredeter"/>
    <w:unhideWhenUsed/>
    <w:rPr>
      <w:vertAlign w:val="superscript"/>
    </w:rPr>
  </w:style>
  <w:style w:type="paragraph" w:styleId="Textonotaalfinal">
    <w:name w:val="endnote text"/>
    <w:basedOn w:val="Normal"/>
    <w:unhideWhenUsed/>
  </w:style>
  <w:style w:type="paragraph" w:styleId="Ttulo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tulo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Cita">
    <w:name w:val="Quote"/>
    <w:basedOn w:val="Normal"/>
    <w:next w:val="Normal"/>
    <w:uiPriority w:val="1"/>
    <w:unhideWhenUsed/>
    <w:qFormat/>
    <w:pPr>
      <w:pBdr>
        <w:top w:val="single" w:sz="5" w:space="10" w:color="000000"/>
        <w:left w:val="single" w:sz="11" w:space="20" w:color="0073B9"/>
        <w:bottom w:val="single" w:sz="5" w:space="10" w:color="000000"/>
        <w:right w:val="single" w:sz="5" w:space="10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styleId="Citadestacada">
    <w:name w:val="Intense 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Prrafodelista">
    <w:name w:val="List 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Sinespaciado">
    <w:name w:val="No 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13">
    <w:name w:val="13"/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12">
    <w:name w:val="12"/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11">
    <w:name w:val="11"/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10">
    <w:name w:val="10"/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9">
    <w:name w:val="9"/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8">
    <w:name w:val="8"/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7">
    <w:name w:val="7"/>
    <w:uiPriority w:val="1"/>
    <w:unhideWhenUsed/>
    <w:qFormat/>
    <w:rPr>
      <w:b/>
      <w:i/>
      <w:color w:val="C0504D" w:themeColor="accent2"/>
      <w:spacing w:val="10"/>
    </w:rPr>
  </w:style>
  <w:style w:type="table" w:customStyle="1" w:styleId="6">
    <w:name w:val="6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5">
    <w:name w:val="5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4">
    <w:name w:val="4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3">
    <w:name w:val="3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2">
    <w:name w:val="2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table" w:customStyle="1" w:styleId="1">
    <w:name w:val="1"/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  <w:tcMar>
        <w:left w:w="90" w:type="dxa"/>
        <w:right w:w="90" w:type="dxa"/>
      </w:tcMar>
    </w:tcPr>
  </w:style>
  <w:style w:type="paragraph" w:styleId="Encabezado">
    <w:name w:val="header"/>
    <w:basedOn w:val="Normal"/>
    <w:link w:val="Encabezado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952"/>
  </w:style>
  <w:style w:type="paragraph" w:styleId="Piedepgina">
    <w:name w:val="footer"/>
    <w:basedOn w:val="Normal"/>
    <w:link w:val="PiedepginaCar"/>
    <w:uiPriority w:val="99"/>
    <w:unhideWhenUsed/>
    <w:rsid w:val="00BB49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bibfcai@fcai.uncu.edu.a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cm.uncu.edu.a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3574B-029F-4041-A00A-6B88C872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A1697739</Template>
  <TotalTime>1</TotalTime>
  <Pages>5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Myriam Elizabeth Eleicegui</cp:lastModifiedBy>
  <cp:revision>2</cp:revision>
  <dcterms:created xsi:type="dcterms:W3CDTF">2019-03-19T11:53:00Z</dcterms:created>
  <dcterms:modified xsi:type="dcterms:W3CDTF">2019-03-19T11:53:00Z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